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7EBA4" w14:textId="77777777" w:rsidR="005D7833" w:rsidRDefault="00055D99" w:rsidP="00B9556E">
      <w:pPr>
        <w:pStyle w:val="FSTitle"/>
      </w:pPr>
      <w:r>
        <w:pict w14:anchorId="5E362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pt;height:70pt">
            <v:imagedata r:id="rId7" o:title="TWS-STAINEDGLASS-black"/>
          </v:shape>
        </w:pict>
      </w:r>
    </w:p>
    <w:p w14:paraId="6287C586" w14:textId="77777777" w:rsidR="00B9556E" w:rsidRPr="00412455" w:rsidRDefault="00B9556E" w:rsidP="00B9556E">
      <w:pPr>
        <w:pStyle w:val="FSTitle"/>
      </w:pPr>
      <w:r w:rsidRPr="00412455">
        <w:t>Employment Application</w:t>
      </w:r>
      <w:r>
        <w:t xml:space="preserve"> </w:t>
      </w:r>
    </w:p>
    <w:p w14:paraId="0DB18272" w14:textId="77777777" w:rsidR="00B9556E" w:rsidRPr="00412455" w:rsidRDefault="00055D99" w:rsidP="00B9556E">
      <w:pPr>
        <w:pStyle w:val="FSPara10"/>
      </w:pPr>
      <w:r>
        <w:pict w14:anchorId="03E3DE29">
          <v:shapetype id="_x0000_t32" coordsize="21600,21600" o:spt="32" o:oned="t" path="m,l21600,21600e" filled="f">
            <v:path arrowok="t" fillok="f" o:connecttype="none"/>
            <o:lock v:ext="edit" shapetype="t"/>
          </v:shapetype>
          <v:shape id="_x0000_s1026" type="#_x0000_t32" style="position:absolute;margin-left:-1.65pt;margin-top:2.7pt;width:522pt;height:0;z-index:251657728" o:connectortype="straight"/>
        </w:pict>
      </w:r>
      <w:r w:rsidR="00B9556E" w:rsidRPr="00412455">
        <w:t xml:space="preserve">Should you need reasonable accommodation when completing the application form or during the selection process, contact the </w:t>
      </w:r>
      <w:r w:rsidR="005C5CEA">
        <w:t>Administration</w:t>
      </w:r>
      <w:r w:rsidR="00B9556E" w:rsidRPr="00412455">
        <w:t xml:space="preserve"> Depart</w:t>
      </w:r>
      <w:r w:rsidR="005C5CEA">
        <w:t>ment</w:t>
      </w:r>
      <w:r w:rsidR="00B9556E" w:rsidRPr="00412455">
        <w:t>. Information provided on this application will be kept confidential and only be shared with those involved in the selection process.</w:t>
      </w:r>
    </w:p>
    <w:p w14:paraId="6DE5FDF1" w14:textId="77777777" w:rsidR="00B9556E" w:rsidRPr="00412455" w:rsidRDefault="00B9556E" w:rsidP="00B9556E">
      <w:pPr>
        <w:pStyle w:val="FSPara10"/>
      </w:pPr>
      <w:r w:rsidRPr="00412455">
        <w:t>Please provide all information requested.  Incomplete information may disqualify you from consideration.</w:t>
      </w:r>
    </w:p>
    <w:p w14:paraId="2B4BFF09" w14:textId="77777777" w:rsidR="00B9556E" w:rsidRDefault="00B9556E" w:rsidP="00B9556E">
      <w:pPr>
        <w:tabs>
          <w:tab w:val="left" w:pos="6480"/>
          <w:tab w:val="left" w:leader="underscore" w:pos="9720"/>
        </w:tabs>
        <w:rPr>
          <w:rFonts w:ascii="Arial" w:hAnsi="Arial"/>
          <w:sz w:val="22"/>
        </w:rPr>
      </w:pPr>
    </w:p>
    <w:p w14:paraId="1D83D91C" w14:textId="77777777" w:rsidR="00304D11" w:rsidRDefault="00B9556E" w:rsidP="00304D11">
      <w:pPr>
        <w:pStyle w:val="FSPara12BoldCen"/>
      </w:pPr>
      <w:r>
        <w:rPr>
          <w:i/>
        </w:rPr>
        <w:t>Please Print.</w:t>
      </w:r>
      <w:r>
        <w:rPr>
          <w:i/>
        </w:rPr>
        <w:tab/>
      </w:r>
      <w:r w:rsidR="00304D11">
        <w:rPr>
          <w:i/>
        </w:rPr>
        <w:tab/>
      </w:r>
      <w:r w:rsidR="00304D11">
        <w:rPr>
          <w:i/>
        </w:rPr>
        <w:tab/>
      </w:r>
      <w:r w:rsidR="00304D11">
        <w:rPr>
          <w:i/>
        </w:rPr>
        <w:tab/>
      </w:r>
      <w:r w:rsidR="00304D11">
        <w:rPr>
          <w:i/>
        </w:rPr>
        <w:tab/>
      </w:r>
      <w:r w:rsidR="00304D11">
        <w:rPr>
          <w:i/>
        </w:rPr>
        <w:tab/>
      </w:r>
      <w:r w:rsidR="00304D11">
        <w:rPr>
          <w:i/>
        </w:rPr>
        <w:tab/>
      </w:r>
      <w:r w:rsidR="00304D11">
        <w:rPr>
          <w:i/>
        </w:rPr>
        <w:tab/>
      </w:r>
      <w:r w:rsidR="00304D11">
        <w:rPr>
          <w:i/>
        </w:rPr>
        <w:tab/>
      </w:r>
      <w:r>
        <w:t>Today’s Date</w:t>
      </w:r>
      <w:r w:rsidR="00304D11">
        <w:t>: ______________</w:t>
      </w:r>
    </w:p>
    <w:p w14:paraId="662CBCAB" w14:textId="77777777" w:rsidR="00B9556E" w:rsidRPr="00304D11" w:rsidRDefault="00B9556E" w:rsidP="00304D11">
      <w:pPr>
        <w:pStyle w:val="FSPara12BoldCen"/>
        <w:rPr>
          <w:sz w:val="24"/>
        </w:rPr>
      </w:pPr>
      <w:r w:rsidRPr="00304D11">
        <w:rPr>
          <w:sz w:val="24"/>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855"/>
        <w:gridCol w:w="668"/>
        <w:gridCol w:w="600"/>
        <w:gridCol w:w="665"/>
        <w:gridCol w:w="1036"/>
        <w:gridCol w:w="90"/>
        <w:gridCol w:w="176"/>
        <w:gridCol w:w="174"/>
        <w:gridCol w:w="1540"/>
        <w:gridCol w:w="706"/>
        <w:gridCol w:w="988"/>
      </w:tblGrid>
      <w:tr w:rsidR="00B9556E" w:rsidRPr="00B62E1F" w14:paraId="3EBD0651" w14:textId="77777777" w:rsidTr="00AE3E48">
        <w:tc>
          <w:tcPr>
            <w:tcW w:w="2088" w:type="dxa"/>
            <w:tcBorders>
              <w:top w:val="nil"/>
              <w:left w:val="nil"/>
              <w:bottom w:val="nil"/>
              <w:right w:val="nil"/>
            </w:tcBorders>
            <w:shd w:val="clear" w:color="auto" w:fill="auto"/>
          </w:tcPr>
          <w:p w14:paraId="5D4EE07C" w14:textId="77777777" w:rsidR="00B9556E" w:rsidRPr="00412455" w:rsidRDefault="00B9556E" w:rsidP="00AE3E48">
            <w:pPr>
              <w:pStyle w:val="FSPara10"/>
            </w:pPr>
            <w:r w:rsidRPr="00412455">
              <w:t>Name</w:t>
            </w:r>
          </w:p>
        </w:tc>
        <w:tc>
          <w:tcPr>
            <w:tcW w:w="8352" w:type="dxa"/>
            <w:gridSpan w:val="11"/>
            <w:tcBorders>
              <w:top w:val="nil"/>
              <w:left w:val="nil"/>
              <w:bottom w:val="single" w:sz="4" w:space="0" w:color="auto"/>
              <w:right w:val="nil"/>
            </w:tcBorders>
            <w:shd w:val="clear" w:color="auto" w:fill="auto"/>
          </w:tcPr>
          <w:p w14:paraId="3606D242" w14:textId="77777777" w:rsidR="00B9556E" w:rsidRPr="00412455" w:rsidRDefault="00B9556E" w:rsidP="00AE3E48">
            <w:pPr>
              <w:pStyle w:val="FSPara10"/>
            </w:pPr>
          </w:p>
        </w:tc>
      </w:tr>
      <w:tr w:rsidR="00B9556E" w:rsidRPr="00412455" w14:paraId="522B52A9" w14:textId="77777777" w:rsidTr="00AE3E48">
        <w:tc>
          <w:tcPr>
            <w:tcW w:w="2088" w:type="dxa"/>
            <w:tcBorders>
              <w:top w:val="nil"/>
              <w:left w:val="nil"/>
              <w:bottom w:val="nil"/>
              <w:right w:val="nil"/>
            </w:tcBorders>
            <w:shd w:val="clear" w:color="auto" w:fill="auto"/>
          </w:tcPr>
          <w:p w14:paraId="74A8312E" w14:textId="77777777" w:rsidR="00B9556E" w:rsidRPr="00412455" w:rsidRDefault="00B9556E" w:rsidP="00AE3E48">
            <w:pPr>
              <w:pStyle w:val="FSPara10"/>
            </w:pPr>
          </w:p>
        </w:tc>
        <w:tc>
          <w:tcPr>
            <w:tcW w:w="2790" w:type="dxa"/>
            <w:gridSpan w:val="2"/>
            <w:tcBorders>
              <w:left w:val="nil"/>
              <w:bottom w:val="nil"/>
              <w:right w:val="nil"/>
            </w:tcBorders>
            <w:shd w:val="clear" w:color="auto" w:fill="auto"/>
          </w:tcPr>
          <w:p w14:paraId="7373B728" w14:textId="77777777" w:rsidR="00B9556E" w:rsidRPr="00412455" w:rsidRDefault="00B9556E" w:rsidP="00AE3E48">
            <w:pPr>
              <w:pStyle w:val="FSPara10"/>
            </w:pPr>
            <w:r w:rsidRPr="00412455">
              <w:t>Last</w:t>
            </w:r>
          </w:p>
        </w:tc>
        <w:tc>
          <w:tcPr>
            <w:tcW w:w="2610" w:type="dxa"/>
            <w:gridSpan w:val="4"/>
            <w:tcBorders>
              <w:left w:val="nil"/>
              <w:bottom w:val="nil"/>
              <w:right w:val="nil"/>
            </w:tcBorders>
            <w:shd w:val="clear" w:color="auto" w:fill="auto"/>
          </w:tcPr>
          <w:p w14:paraId="394666B4" w14:textId="77777777" w:rsidR="00B9556E" w:rsidRPr="00412455" w:rsidRDefault="00B9556E" w:rsidP="00AE3E48">
            <w:pPr>
              <w:pStyle w:val="FSPara10"/>
            </w:pPr>
            <w:r w:rsidRPr="00412455">
              <w:t>First</w:t>
            </w:r>
          </w:p>
        </w:tc>
        <w:tc>
          <w:tcPr>
            <w:tcW w:w="2160" w:type="dxa"/>
            <w:gridSpan w:val="4"/>
            <w:tcBorders>
              <w:left w:val="nil"/>
              <w:bottom w:val="nil"/>
              <w:right w:val="nil"/>
            </w:tcBorders>
            <w:shd w:val="clear" w:color="auto" w:fill="auto"/>
          </w:tcPr>
          <w:p w14:paraId="5CDED3E4" w14:textId="77777777" w:rsidR="00B9556E" w:rsidRPr="00412455" w:rsidRDefault="00B9556E" w:rsidP="00AE3E48">
            <w:pPr>
              <w:pStyle w:val="FSPara10"/>
            </w:pPr>
            <w:r w:rsidRPr="00412455">
              <w:t>Middle</w:t>
            </w:r>
          </w:p>
        </w:tc>
        <w:tc>
          <w:tcPr>
            <w:tcW w:w="792" w:type="dxa"/>
            <w:tcBorders>
              <w:left w:val="nil"/>
              <w:bottom w:val="nil"/>
              <w:right w:val="nil"/>
            </w:tcBorders>
            <w:shd w:val="clear" w:color="auto" w:fill="auto"/>
          </w:tcPr>
          <w:p w14:paraId="6B73BD20" w14:textId="77777777" w:rsidR="00B9556E" w:rsidRPr="00412455" w:rsidRDefault="00B9556E" w:rsidP="00AE3E48">
            <w:pPr>
              <w:pStyle w:val="FSPara10"/>
            </w:pPr>
          </w:p>
        </w:tc>
      </w:tr>
      <w:tr w:rsidR="00B9556E" w:rsidRPr="00412455" w14:paraId="2E91AD6D" w14:textId="77777777" w:rsidTr="00AE3E48">
        <w:tc>
          <w:tcPr>
            <w:tcW w:w="2088" w:type="dxa"/>
            <w:tcBorders>
              <w:top w:val="nil"/>
              <w:left w:val="nil"/>
              <w:bottom w:val="nil"/>
              <w:right w:val="nil"/>
            </w:tcBorders>
            <w:shd w:val="clear" w:color="auto" w:fill="auto"/>
          </w:tcPr>
          <w:p w14:paraId="630EF5BC" w14:textId="77777777" w:rsidR="00B9556E" w:rsidRPr="00412455" w:rsidRDefault="00B9556E" w:rsidP="00AE3E48">
            <w:pPr>
              <w:pStyle w:val="FSPara10"/>
            </w:pPr>
            <w:r w:rsidRPr="00412455">
              <w:t>Present Address</w:t>
            </w:r>
          </w:p>
        </w:tc>
        <w:tc>
          <w:tcPr>
            <w:tcW w:w="2790" w:type="dxa"/>
            <w:gridSpan w:val="2"/>
            <w:tcBorders>
              <w:top w:val="nil"/>
              <w:left w:val="nil"/>
              <w:bottom w:val="single" w:sz="4" w:space="0" w:color="auto"/>
              <w:right w:val="nil"/>
            </w:tcBorders>
            <w:shd w:val="clear" w:color="auto" w:fill="auto"/>
          </w:tcPr>
          <w:p w14:paraId="4FF60D0E" w14:textId="77777777" w:rsidR="00B9556E" w:rsidRPr="00412455" w:rsidRDefault="00B9556E" w:rsidP="00AE3E48">
            <w:pPr>
              <w:pStyle w:val="FSPara10"/>
            </w:pPr>
          </w:p>
        </w:tc>
        <w:tc>
          <w:tcPr>
            <w:tcW w:w="2970" w:type="dxa"/>
            <w:gridSpan w:val="6"/>
            <w:tcBorders>
              <w:top w:val="nil"/>
              <w:left w:val="nil"/>
              <w:bottom w:val="single" w:sz="4" w:space="0" w:color="auto"/>
              <w:right w:val="nil"/>
            </w:tcBorders>
            <w:shd w:val="clear" w:color="auto" w:fill="auto"/>
          </w:tcPr>
          <w:p w14:paraId="2D5FB12C" w14:textId="77777777" w:rsidR="00B9556E" w:rsidRPr="00412455" w:rsidRDefault="00B9556E" w:rsidP="00AE3E48">
            <w:pPr>
              <w:pStyle w:val="FSPara10"/>
            </w:pPr>
          </w:p>
        </w:tc>
        <w:tc>
          <w:tcPr>
            <w:tcW w:w="1170" w:type="dxa"/>
            <w:tcBorders>
              <w:top w:val="nil"/>
              <w:left w:val="nil"/>
              <w:bottom w:val="single" w:sz="4" w:space="0" w:color="auto"/>
              <w:right w:val="nil"/>
            </w:tcBorders>
            <w:shd w:val="clear" w:color="auto" w:fill="auto"/>
          </w:tcPr>
          <w:p w14:paraId="4B1CABB7" w14:textId="77777777" w:rsidR="00B9556E" w:rsidRPr="00412455" w:rsidRDefault="00B9556E" w:rsidP="00AE3E48">
            <w:pPr>
              <w:pStyle w:val="FSPara10"/>
            </w:pPr>
          </w:p>
        </w:tc>
        <w:tc>
          <w:tcPr>
            <w:tcW w:w="1422" w:type="dxa"/>
            <w:gridSpan w:val="2"/>
            <w:tcBorders>
              <w:top w:val="nil"/>
              <w:left w:val="nil"/>
              <w:bottom w:val="single" w:sz="4" w:space="0" w:color="auto"/>
              <w:right w:val="nil"/>
            </w:tcBorders>
            <w:shd w:val="clear" w:color="auto" w:fill="auto"/>
          </w:tcPr>
          <w:p w14:paraId="25F4774E" w14:textId="77777777" w:rsidR="00B9556E" w:rsidRPr="00412455" w:rsidRDefault="00B9556E" w:rsidP="00AE3E48">
            <w:pPr>
              <w:pStyle w:val="FSPara10"/>
            </w:pPr>
          </w:p>
        </w:tc>
      </w:tr>
      <w:tr w:rsidR="00B9556E" w:rsidRPr="00412455" w14:paraId="7A395291" w14:textId="77777777" w:rsidTr="00AE3E48">
        <w:tc>
          <w:tcPr>
            <w:tcW w:w="2088" w:type="dxa"/>
            <w:tcBorders>
              <w:top w:val="nil"/>
              <w:left w:val="nil"/>
              <w:bottom w:val="nil"/>
              <w:right w:val="nil"/>
            </w:tcBorders>
            <w:shd w:val="clear" w:color="auto" w:fill="auto"/>
          </w:tcPr>
          <w:p w14:paraId="25B6EA05" w14:textId="77777777" w:rsidR="00B9556E" w:rsidRPr="00412455" w:rsidRDefault="00B9556E" w:rsidP="00AE3E48">
            <w:pPr>
              <w:pStyle w:val="FSPara10"/>
            </w:pPr>
          </w:p>
        </w:tc>
        <w:tc>
          <w:tcPr>
            <w:tcW w:w="2790" w:type="dxa"/>
            <w:gridSpan w:val="2"/>
            <w:tcBorders>
              <w:left w:val="nil"/>
              <w:bottom w:val="nil"/>
              <w:right w:val="nil"/>
            </w:tcBorders>
            <w:shd w:val="clear" w:color="auto" w:fill="auto"/>
          </w:tcPr>
          <w:p w14:paraId="753C76DD" w14:textId="77777777" w:rsidR="00B9556E" w:rsidRPr="00412455" w:rsidRDefault="00B9556E" w:rsidP="00AE3E48">
            <w:pPr>
              <w:pStyle w:val="FSPara10"/>
            </w:pPr>
            <w:r w:rsidRPr="00412455">
              <w:t>Street</w:t>
            </w:r>
          </w:p>
        </w:tc>
        <w:tc>
          <w:tcPr>
            <w:tcW w:w="2970" w:type="dxa"/>
            <w:gridSpan w:val="6"/>
            <w:tcBorders>
              <w:left w:val="nil"/>
              <w:bottom w:val="nil"/>
              <w:right w:val="nil"/>
            </w:tcBorders>
            <w:shd w:val="clear" w:color="auto" w:fill="auto"/>
          </w:tcPr>
          <w:p w14:paraId="2BA8ED34" w14:textId="77777777" w:rsidR="00B9556E" w:rsidRPr="00412455" w:rsidRDefault="00B9556E" w:rsidP="00AE3E48">
            <w:pPr>
              <w:pStyle w:val="FSPara10"/>
            </w:pPr>
            <w:r w:rsidRPr="00412455">
              <w:t>City</w:t>
            </w:r>
          </w:p>
        </w:tc>
        <w:tc>
          <w:tcPr>
            <w:tcW w:w="1170" w:type="dxa"/>
            <w:tcBorders>
              <w:left w:val="nil"/>
              <w:bottom w:val="nil"/>
              <w:right w:val="nil"/>
            </w:tcBorders>
            <w:shd w:val="clear" w:color="auto" w:fill="auto"/>
          </w:tcPr>
          <w:p w14:paraId="0AA0B38B" w14:textId="77777777" w:rsidR="00B9556E" w:rsidRPr="00412455" w:rsidRDefault="00B9556E" w:rsidP="00AE3E48">
            <w:pPr>
              <w:pStyle w:val="FSPara10"/>
            </w:pPr>
            <w:r w:rsidRPr="00412455">
              <w:t>State</w:t>
            </w:r>
          </w:p>
        </w:tc>
        <w:tc>
          <w:tcPr>
            <w:tcW w:w="1422" w:type="dxa"/>
            <w:gridSpan w:val="2"/>
            <w:tcBorders>
              <w:left w:val="nil"/>
              <w:bottom w:val="nil"/>
              <w:right w:val="nil"/>
            </w:tcBorders>
            <w:shd w:val="clear" w:color="auto" w:fill="auto"/>
          </w:tcPr>
          <w:p w14:paraId="52149231" w14:textId="77777777" w:rsidR="00B9556E" w:rsidRPr="00412455" w:rsidRDefault="00B9556E" w:rsidP="00AE3E48">
            <w:pPr>
              <w:pStyle w:val="FSPara10"/>
            </w:pPr>
            <w:r w:rsidRPr="00412455">
              <w:t>Zip Code</w:t>
            </w:r>
          </w:p>
        </w:tc>
      </w:tr>
      <w:tr w:rsidR="00B9556E" w:rsidRPr="00412455" w14:paraId="66E0CA86" w14:textId="77777777" w:rsidTr="003F265D">
        <w:tc>
          <w:tcPr>
            <w:tcW w:w="2088" w:type="dxa"/>
            <w:tcBorders>
              <w:top w:val="nil"/>
              <w:left w:val="nil"/>
              <w:bottom w:val="nil"/>
              <w:right w:val="nil"/>
            </w:tcBorders>
            <w:shd w:val="clear" w:color="auto" w:fill="auto"/>
          </w:tcPr>
          <w:p w14:paraId="04216CAE" w14:textId="77777777" w:rsidR="00B9556E" w:rsidRPr="00412455" w:rsidRDefault="00B9556E" w:rsidP="00AE3E48">
            <w:pPr>
              <w:pStyle w:val="FSPara10"/>
            </w:pPr>
            <w:r>
              <w:t>Telephone Number</w:t>
            </w:r>
          </w:p>
        </w:tc>
        <w:tc>
          <w:tcPr>
            <w:tcW w:w="2088" w:type="dxa"/>
            <w:tcBorders>
              <w:top w:val="nil"/>
              <w:left w:val="nil"/>
              <w:bottom w:val="single" w:sz="4" w:space="0" w:color="auto"/>
              <w:right w:val="nil"/>
            </w:tcBorders>
            <w:shd w:val="clear" w:color="auto" w:fill="auto"/>
          </w:tcPr>
          <w:p w14:paraId="11530730" w14:textId="77777777" w:rsidR="00B9556E" w:rsidRPr="00412455" w:rsidRDefault="00B9556E" w:rsidP="00AE3E48">
            <w:pPr>
              <w:pStyle w:val="FSPara10"/>
            </w:pPr>
          </w:p>
        </w:tc>
        <w:tc>
          <w:tcPr>
            <w:tcW w:w="1332" w:type="dxa"/>
            <w:gridSpan w:val="2"/>
            <w:tcBorders>
              <w:top w:val="nil"/>
              <w:left w:val="nil"/>
              <w:bottom w:val="nil"/>
              <w:right w:val="nil"/>
            </w:tcBorders>
            <w:shd w:val="clear" w:color="auto" w:fill="auto"/>
          </w:tcPr>
          <w:p w14:paraId="394763DA" w14:textId="77777777" w:rsidR="00B9556E" w:rsidRPr="00412455" w:rsidRDefault="003F265D" w:rsidP="00AE3E48">
            <w:pPr>
              <w:pStyle w:val="FSPara10"/>
            </w:pPr>
            <w:r>
              <w:t>Alt</w:t>
            </w:r>
            <w:r w:rsidR="00B9556E">
              <w:t xml:space="preserve"> Number</w:t>
            </w:r>
          </w:p>
        </w:tc>
        <w:tc>
          <w:tcPr>
            <w:tcW w:w="1890" w:type="dxa"/>
            <w:gridSpan w:val="2"/>
            <w:tcBorders>
              <w:top w:val="nil"/>
              <w:left w:val="nil"/>
              <w:bottom w:val="single" w:sz="4" w:space="0" w:color="auto"/>
              <w:right w:val="nil"/>
            </w:tcBorders>
            <w:shd w:val="clear" w:color="auto" w:fill="auto"/>
          </w:tcPr>
          <w:p w14:paraId="02CE6A81" w14:textId="77777777" w:rsidR="00B9556E" w:rsidRPr="00412455" w:rsidRDefault="00B9556E" w:rsidP="00AE3E48">
            <w:pPr>
              <w:pStyle w:val="FSPara10"/>
            </w:pPr>
          </w:p>
        </w:tc>
        <w:tc>
          <w:tcPr>
            <w:tcW w:w="3042" w:type="dxa"/>
            <w:gridSpan w:val="6"/>
            <w:tcBorders>
              <w:top w:val="nil"/>
              <w:left w:val="nil"/>
              <w:bottom w:val="nil"/>
              <w:right w:val="nil"/>
            </w:tcBorders>
            <w:shd w:val="clear" w:color="auto" w:fill="auto"/>
          </w:tcPr>
          <w:p w14:paraId="43D89534" w14:textId="77777777" w:rsidR="00B9556E" w:rsidRPr="00412455" w:rsidRDefault="003F265D" w:rsidP="00AE3E48">
            <w:pPr>
              <w:pStyle w:val="FSPara10"/>
            </w:pPr>
            <w:r>
              <w:t>Email__________________________</w:t>
            </w:r>
          </w:p>
        </w:tc>
      </w:tr>
      <w:tr w:rsidR="00B9556E" w:rsidRPr="00B62E1F" w14:paraId="46FDFF3B" w14:textId="77777777" w:rsidTr="00AE3E48">
        <w:tc>
          <w:tcPr>
            <w:tcW w:w="6264" w:type="dxa"/>
            <w:gridSpan w:val="5"/>
            <w:tcBorders>
              <w:top w:val="nil"/>
              <w:left w:val="nil"/>
              <w:bottom w:val="nil"/>
              <w:right w:val="nil"/>
            </w:tcBorders>
            <w:shd w:val="clear" w:color="auto" w:fill="auto"/>
          </w:tcPr>
          <w:p w14:paraId="58C67755" w14:textId="77777777" w:rsidR="00B9556E" w:rsidRPr="00412455" w:rsidRDefault="00B9556E" w:rsidP="00AE3E48">
            <w:pPr>
              <w:pStyle w:val="FSPara10"/>
            </w:pPr>
            <w:r>
              <w:t>Are you 18 years or older?</w:t>
            </w:r>
          </w:p>
        </w:tc>
        <w:tc>
          <w:tcPr>
            <w:tcW w:w="1404" w:type="dxa"/>
            <w:gridSpan w:val="3"/>
            <w:tcBorders>
              <w:top w:val="nil"/>
              <w:left w:val="nil"/>
              <w:bottom w:val="nil"/>
              <w:right w:val="nil"/>
            </w:tcBorders>
            <w:shd w:val="clear" w:color="auto" w:fill="auto"/>
          </w:tcPr>
          <w:p w14:paraId="50DCCCFF" w14:textId="77777777" w:rsidR="00B9556E" w:rsidRPr="00412455" w:rsidRDefault="00B9556E" w:rsidP="00AE3E48">
            <w:pPr>
              <w:pStyle w:val="FSChecklist10"/>
              <w:tabs>
                <w:tab w:val="clear" w:pos="600"/>
              </w:tabs>
              <w:ind w:left="216"/>
            </w:pPr>
            <w:r>
              <w:t>Yes</w:t>
            </w:r>
          </w:p>
        </w:tc>
        <w:tc>
          <w:tcPr>
            <w:tcW w:w="2772" w:type="dxa"/>
            <w:gridSpan w:val="4"/>
            <w:tcBorders>
              <w:top w:val="nil"/>
              <w:left w:val="nil"/>
              <w:bottom w:val="nil"/>
              <w:right w:val="nil"/>
            </w:tcBorders>
            <w:shd w:val="clear" w:color="auto" w:fill="auto"/>
          </w:tcPr>
          <w:p w14:paraId="41B139AA" w14:textId="77777777" w:rsidR="00B9556E" w:rsidRPr="00412455" w:rsidRDefault="00B9556E" w:rsidP="00AE3E48">
            <w:pPr>
              <w:pStyle w:val="FSChecklist10"/>
              <w:tabs>
                <w:tab w:val="clear" w:pos="600"/>
              </w:tabs>
              <w:ind w:left="252"/>
            </w:pPr>
            <w:r>
              <w:t>No</w:t>
            </w:r>
          </w:p>
        </w:tc>
      </w:tr>
      <w:tr w:rsidR="00B9556E" w:rsidRPr="00B62E1F" w14:paraId="4645B97C" w14:textId="77777777" w:rsidTr="00AE3E48">
        <w:tc>
          <w:tcPr>
            <w:tcW w:w="6264" w:type="dxa"/>
            <w:gridSpan w:val="5"/>
            <w:tcBorders>
              <w:top w:val="nil"/>
              <w:left w:val="nil"/>
              <w:bottom w:val="nil"/>
              <w:right w:val="nil"/>
            </w:tcBorders>
            <w:shd w:val="clear" w:color="auto" w:fill="auto"/>
          </w:tcPr>
          <w:p w14:paraId="1935576C" w14:textId="77777777" w:rsidR="00B9556E" w:rsidRPr="00412455" w:rsidRDefault="00B9556E" w:rsidP="00AE3E48">
            <w:pPr>
              <w:pStyle w:val="FSPara10"/>
            </w:pPr>
            <w:r>
              <w:t>Are you legally authorized to work in the United States?</w:t>
            </w:r>
          </w:p>
        </w:tc>
        <w:tc>
          <w:tcPr>
            <w:tcW w:w="1404" w:type="dxa"/>
            <w:gridSpan w:val="3"/>
            <w:tcBorders>
              <w:top w:val="nil"/>
              <w:left w:val="nil"/>
              <w:bottom w:val="nil"/>
              <w:right w:val="nil"/>
            </w:tcBorders>
            <w:shd w:val="clear" w:color="auto" w:fill="auto"/>
          </w:tcPr>
          <w:p w14:paraId="2E678DAC" w14:textId="77777777" w:rsidR="00B9556E" w:rsidRPr="00412455" w:rsidRDefault="00B9556E" w:rsidP="00AE3E48">
            <w:pPr>
              <w:pStyle w:val="FSChecklist10"/>
              <w:tabs>
                <w:tab w:val="clear" w:pos="600"/>
              </w:tabs>
              <w:ind w:left="216"/>
            </w:pPr>
            <w:r>
              <w:t>Yes</w:t>
            </w:r>
          </w:p>
        </w:tc>
        <w:tc>
          <w:tcPr>
            <w:tcW w:w="2772" w:type="dxa"/>
            <w:gridSpan w:val="4"/>
            <w:tcBorders>
              <w:top w:val="nil"/>
              <w:left w:val="nil"/>
              <w:bottom w:val="nil"/>
              <w:right w:val="nil"/>
            </w:tcBorders>
            <w:shd w:val="clear" w:color="auto" w:fill="auto"/>
          </w:tcPr>
          <w:p w14:paraId="55B2C53E" w14:textId="77777777" w:rsidR="00B9556E" w:rsidRPr="00412455" w:rsidRDefault="00B9556E" w:rsidP="00AE3E48">
            <w:pPr>
              <w:pStyle w:val="FSChecklist10"/>
              <w:tabs>
                <w:tab w:val="clear" w:pos="600"/>
              </w:tabs>
              <w:ind w:left="252"/>
            </w:pPr>
            <w:r>
              <w:t>No</w:t>
            </w:r>
          </w:p>
        </w:tc>
      </w:tr>
      <w:tr w:rsidR="00B9556E" w:rsidRPr="00B62E1F" w14:paraId="4BF95BE1" w14:textId="77777777" w:rsidTr="00AE3E48">
        <w:tc>
          <w:tcPr>
            <w:tcW w:w="10440" w:type="dxa"/>
            <w:gridSpan w:val="12"/>
            <w:tcBorders>
              <w:top w:val="nil"/>
              <w:left w:val="nil"/>
              <w:bottom w:val="nil"/>
              <w:right w:val="nil"/>
            </w:tcBorders>
            <w:shd w:val="clear" w:color="auto" w:fill="auto"/>
          </w:tcPr>
          <w:p w14:paraId="7BE99B57" w14:textId="77777777" w:rsidR="00B9556E" w:rsidRPr="00412455" w:rsidRDefault="00B9556E" w:rsidP="00AE3E48">
            <w:pPr>
              <w:pStyle w:val="FSPara10"/>
            </w:pPr>
            <w:r>
              <w:t>As required by law, documents that prove identity and eligibility to work must be provided at the time of hire.</w:t>
            </w:r>
          </w:p>
        </w:tc>
      </w:tr>
    </w:tbl>
    <w:p w14:paraId="3846A992" w14:textId="77777777" w:rsidR="00B9556E" w:rsidRPr="00412455" w:rsidRDefault="00B9556E" w:rsidP="00B9556E">
      <w:pPr>
        <w:pStyle w:val="FSPara12BoldCen"/>
        <w:rPr>
          <w:sz w:val="24"/>
        </w:rPr>
      </w:pPr>
      <w:r w:rsidRPr="00412455">
        <w:rPr>
          <w:sz w:val="24"/>
        </w:rPr>
        <w:t>Employment Desired</w:t>
      </w:r>
    </w:p>
    <w:p w14:paraId="09E40FEC" w14:textId="77777777" w:rsidR="00B9556E" w:rsidRDefault="00B9556E" w:rsidP="00B9556E">
      <w:pPr>
        <w:tabs>
          <w:tab w:val="left" w:leader="underscore" w:pos="8640"/>
        </w:tabs>
        <w:rPr>
          <w:rFonts w:ascii="Arial" w:hAnsi="Arial"/>
          <w:sz w:val="22"/>
        </w:rPr>
      </w:pPr>
    </w:p>
    <w:p w14:paraId="0D4387F6" w14:textId="77777777" w:rsidR="00B9556E" w:rsidRPr="00412455" w:rsidRDefault="00B9556E" w:rsidP="00B9556E">
      <w:pPr>
        <w:pStyle w:val="FSPara10"/>
        <w:rPr>
          <w:u w:val="single"/>
        </w:rPr>
      </w:pPr>
      <w:r>
        <w:t xml:space="preserve">Position Applied For: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C396D2" w14:textId="77777777" w:rsidR="00B9556E" w:rsidRDefault="00B9556E" w:rsidP="00B9556E">
      <w:pPr>
        <w:pStyle w:val="FSPara10"/>
      </w:pPr>
    </w:p>
    <w:p w14:paraId="547DE7CE" w14:textId="77777777" w:rsidR="00B9556E" w:rsidRPr="00412455" w:rsidRDefault="00B9556E" w:rsidP="00B9556E">
      <w:pPr>
        <w:pStyle w:val="FSPara10"/>
      </w:pPr>
      <w:r w:rsidRPr="00412455">
        <w:t xml:space="preserve">Do you want to work:         Full-time ________         Part-time ________        </w:t>
      </w:r>
      <w:proofErr w:type="gramStart"/>
      <w:r w:rsidRPr="00412455">
        <w:t>Temporary _________</w:t>
      </w:r>
      <w:proofErr w:type="gramEnd"/>
    </w:p>
    <w:p w14:paraId="7D32AADD" w14:textId="77777777" w:rsidR="00B9556E" w:rsidRDefault="00B9556E" w:rsidP="00B9556E">
      <w:pPr>
        <w:pStyle w:val="FSPara10"/>
      </w:pPr>
    </w:p>
    <w:p w14:paraId="1BD1E91B" w14:textId="77777777" w:rsidR="00B9556E" w:rsidRPr="00412455" w:rsidRDefault="00B9556E" w:rsidP="00B9556E">
      <w:pPr>
        <w:pStyle w:val="FSPara10"/>
        <w:rPr>
          <w:u w:val="single"/>
        </w:rPr>
      </w:pPr>
      <w:r>
        <w:t xml:space="preserve">Specify days and hours available, if part-time: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EE87E5C" w14:textId="77777777" w:rsidR="00B9556E" w:rsidRDefault="00B9556E" w:rsidP="00B9556E">
      <w:pPr>
        <w:pStyle w:val="FSPara10"/>
      </w:pPr>
    </w:p>
    <w:p w14:paraId="18446930" w14:textId="77777777" w:rsidR="00B9556E" w:rsidRPr="00412455" w:rsidRDefault="00B9556E" w:rsidP="00B9556E">
      <w:pPr>
        <w:pStyle w:val="FSPara10"/>
        <w:rPr>
          <w:u w:val="single"/>
        </w:rPr>
      </w:pPr>
      <w:r>
        <w:t xml:space="preserve">Date available to start work: </w:t>
      </w:r>
      <w:r>
        <w:rPr>
          <w:u w:val="single"/>
        </w:rPr>
        <w:tab/>
      </w:r>
      <w:r>
        <w:rPr>
          <w:u w:val="single"/>
        </w:rPr>
        <w:tab/>
      </w:r>
      <w:r>
        <w:rPr>
          <w:u w:val="single"/>
        </w:rPr>
        <w:tab/>
      </w:r>
      <w:r>
        <w:rPr>
          <w:u w:val="single"/>
        </w:rPr>
        <w:tab/>
      </w:r>
      <w:r>
        <w:t xml:space="preserve">  Salary Expectations: </w:t>
      </w:r>
      <w:r>
        <w:rPr>
          <w:u w:val="single"/>
        </w:rPr>
        <w:tab/>
      </w:r>
      <w:r>
        <w:rPr>
          <w:u w:val="single"/>
        </w:rPr>
        <w:tab/>
      </w:r>
      <w:r>
        <w:rPr>
          <w:u w:val="single"/>
        </w:rPr>
        <w:tab/>
      </w:r>
      <w:r>
        <w:rPr>
          <w:u w:val="single"/>
        </w:rPr>
        <w:tab/>
      </w:r>
      <w:r>
        <w:rPr>
          <w:u w:val="single"/>
        </w:rPr>
        <w:tab/>
      </w:r>
    </w:p>
    <w:p w14:paraId="13842125" w14:textId="77777777" w:rsidR="00B9556E" w:rsidRDefault="00B9556E" w:rsidP="00B9556E">
      <w:pPr>
        <w:pStyle w:val="FSPara10"/>
      </w:pPr>
      <w:r>
        <w:t xml:space="preserve">Have you applied for employment with this company within the last 12 months? </w:t>
      </w:r>
      <w:r>
        <w:tab/>
      </w:r>
      <w:r>
        <w:sym w:font="Wingdings" w:char="F071"/>
      </w:r>
      <w:r>
        <w:t xml:space="preserve"> Yes </w:t>
      </w:r>
      <w:r>
        <w:tab/>
      </w:r>
      <w:r>
        <w:sym w:font="Wingdings" w:char="F071"/>
      </w:r>
      <w:r>
        <w:rPr>
          <w:sz w:val="32"/>
        </w:rPr>
        <w:t xml:space="preserve"> </w:t>
      </w:r>
      <w:r>
        <w:t>No</w:t>
      </w:r>
    </w:p>
    <w:p w14:paraId="4EF83F97" w14:textId="77777777" w:rsidR="00B9556E" w:rsidRDefault="00B9556E" w:rsidP="00B9556E">
      <w:pPr>
        <w:pStyle w:val="FSPara10"/>
      </w:pPr>
      <w:r>
        <w:t>Have you ever worked for us before?</w:t>
      </w:r>
      <w:r>
        <w:tab/>
      </w:r>
      <w:r>
        <w:sym w:font="Wingdings" w:char="F071"/>
      </w:r>
      <w:r>
        <w:t xml:space="preserve"> Yes </w:t>
      </w:r>
      <w:r>
        <w:tab/>
      </w:r>
      <w:r>
        <w:sym w:font="Wingdings" w:char="F071"/>
      </w:r>
      <w:r>
        <w:t xml:space="preserve"> No </w:t>
      </w:r>
    </w:p>
    <w:p w14:paraId="24AC51B5" w14:textId="77777777" w:rsidR="00B9556E" w:rsidRDefault="00B9556E" w:rsidP="00B9556E">
      <w:pPr>
        <w:pStyle w:val="FSPara10"/>
        <w:rPr>
          <w:i/>
        </w:rPr>
      </w:pPr>
      <w:r>
        <w:rPr>
          <w:i/>
        </w:rPr>
        <w:t>(Please provide your name of record at that time,</w:t>
      </w:r>
      <w:r w:rsidR="005C5CEA">
        <w:rPr>
          <w:i/>
        </w:rPr>
        <w:t xml:space="preserve"> </w:t>
      </w:r>
      <w:r>
        <w:rPr>
          <w:i/>
        </w:rPr>
        <w:t xml:space="preserve">job title and dates of employment) </w:t>
      </w:r>
      <w:r>
        <w:rPr>
          <w:i/>
        </w:rPr>
        <w:tab/>
      </w:r>
    </w:p>
    <w:p w14:paraId="01C75C08" w14:textId="77777777" w:rsidR="006611B8" w:rsidRDefault="006611B8" w:rsidP="00B9556E">
      <w:pPr>
        <w:pStyle w:val="FSPara10"/>
        <w:jc w:val="center"/>
      </w:pPr>
    </w:p>
    <w:p w14:paraId="58225920" w14:textId="77777777" w:rsidR="006611B8" w:rsidRDefault="006611B8" w:rsidP="00B9556E">
      <w:pPr>
        <w:pStyle w:val="FSPara10"/>
        <w:jc w:val="center"/>
      </w:pPr>
    </w:p>
    <w:p w14:paraId="38C1FFA3" w14:textId="77777777" w:rsidR="006611B8" w:rsidRDefault="006611B8" w:rsidP="00B9556E">
      <w:pPr>
        <w:pStyle w:val="FSPara10"/>
        <w:jc w:val="center"/>
      </w:pPr>
    </w:p>
    <w:p w14:paraId="0578E6FC" w14:textId="77777777" w:rsidR="006611B8" w:rsidRDefault="006611B8" w:rsidP="00B9556E">
      <w:pPr>
        <w:pStyle w:val="FSPara10"/>
        <w:jc w:val="center"/>
      </w:pPr>
    </w:p>
    <w:p w14:paraId="0A421210" w14:textId="77777777" w:rsidR="006611B8" w:rsidRDefault="006611B8" w:rsidP="00B9556E">
      <w:pPr>
        <w:pStyle w:val="FSPara10"/>
        <w:jc w:val="center"/>
      </w:pPr>
    </w:p>
    <w:p w14:paraId="23BBB25A" w14:textId="77777777" w:rsidR="00B9556E" w:rsidRDefault="00B9556E" w:rsidP="00B9556E">
      <w:pPr>
        <w:pStyle w:val="FSPara10"/>
        <w:jc w:val="center"/>
      </w:pPr>
      <w:r>
        <w:t>An Equal Opportunity Employer</w:t>
      </w:r>
    </w:p>
    <w:p w14:paraId="72B5E58F" w14:textId="77777777" w:rsidR="00650C3A" w:rsidRDefault="00650C3A" w:rsidP="00B9556E">
      <w:pPr>
        <w:jc w:val="center"/>
      </w:pPr>
    </w:p>
    <w:p w14:paraId="47348800" w14:textId="77777777" w:rsidR="00650C3A" w:rsidRPr="00CC0A0D" w:rsidRDefault="00650C3A" w:rsidP="00B9556E">
      <w:pPr>
        <w:jc w:val="center"/>
        <w:sectPr w:rsidR="00650C3A" w:rsidRPr="00CC0A0D" w:rsidSect="006611B8">
          <w:footerReference w:type="default" r:id="rId8"/>
          <w:footerReference w:type="first" r:id="rId9"/>
          <w:type w:val="continuous"/>
          <w:pgSz w:w="12240" w:h="15840" w:code="1"/>
          <w:pgMar w:top="1008" w:right="1008" w:bottom="720" w:left="1008" w:header="0" w:footer="360" w:gutter="0"/>
          <w:cols w:space="720"/>
          <w:titlePg/>
          <w:docGrid w:linePitch="272"/>
        </w:sectPr>
      </w:pPr>
    </w:p>
    <w:p w14:paraId="455234F4" w14:textId="153CC2E3" w:rsidR="00B9556E" w:rsidRPr="005B68D3" w:rsidRDefault="00B9556E" w:rsidP="00B9556E">
      <w:pPr>
        <w:pStyle w:val="FSPara12BoldCen"/>
        <w:rPr>
          <w:sz w:val="24"/>
        </w:rPr>
      </w:pPr>
      <w:r w:rsidRPr="00136277">
        <w:br w:type="page"/>
      </w:r>
      <w:r w:rsidRPr="005B68D3">
        <w:rPr>
          <w:sz w:val="24"/>
        </w:rPr>
        <w:lastRenderedPageBreak/>
        <w:t>Education</w:t>
      </w:r>
    </w:p>
    <w:p w14:paraId="7DC63D05" w14:textId="77777777" w:rsidR="00B9556E" w:rsidRPr="005B68D3" w:rsidRDefault="00B9556E" w:rsidP="00B9556E">
      <w:pPr>
        <w:pStyle w:val="FSPara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958"/>
        <w:gridCol w:w="1962"/>
        <w:gridCol w:w="2016"/>
        <w:gridCol w:w="2016"/>
      </w:tblGrid>
      <w:tr w:rsidR="00B9556E" w14:paraId="5E9995A3" w14:textId="77777777" w:rsidTr="00AE3E48">
        <w:tc>
          <w:tcPr>
            <w:tcW w:w="2628" w:type="dxa"/>
          </w:tcPr>
          <w:p w14:paraId="391FD47D" w14:textId="77777777" w:rsidR="00B9556E" w:rsidRDefault="00B9556E" w:rsidP="00AE3E48">
            <w:pPr>
              <w:jc w:val="center"/>
              <w:rPr>
                <w:rFonts w:ascii="Arial" w:hAnsi="Arial"/>
                <w:b/>
              </w:rPr>
            </w:pPr>
          </w:p>
        </w:tc>
        <w:tc>
          <w:tcPr>
            <w:tcW w:w="1958" w:type="dxa"/>
          </w:tcPr>
          <w:p w14:paraId="15279A00" w14:textId="77777777" w:rsidR="00B9556E" w:rsidRPr="005B68D3" w:rsidRDefault="00B9556E" w:rsidP="00AE3E48">
            <w:pPr>
              <w:pStyle w:val="FSPara10BoldCen"/>
            </w:pPr>
            <w:r w:rsidRPr="005B68D3">
              <w:t>High School</w:t>
            </w:r>
          </w:p>
        </w:tc>
        <w:tc>
          <w:tcPr>
            <w:tcW w:w="1962" w:type="dxa"/>
          </w:tcPr>
          <w:p w14:paraId="2B4BBCA1" w14:textId="77777777" w:rsidR="00B9556E" w:rsidRPr="005B68D3" w:rsidRDefault="00B9556E" w:rsidP="00AE3E48">
            <w:pPr>
              <w:pStyle w:val="FSPara10BoldCen"/>
            </w:pPr>
            <w:r w:rsidRPr="005B68D3">
              <w:t>Technical College</w:t>
            </w:r>
          </w:p>
        </w:tc>
        <w:tc>
          <w:tcPr>
            <w:tcW w:w="2016" w:type="dxa"/>
          </w:tcPr>
          <w:p w14:paraId="13904309" w14:textId="77777777" w:rsidR="00B9556E" w:rsidRPr="005B68D3" w:rsidRDefault="00B9556E" w:rsidP="00AE3E48">
            <w:pPr>
              <w:pStyle w:val="FSPara10BoldCen"/>
            </w:pPr>
            <w:r w:rsidRPr="005B68D3">
              <w:t>College</w:t>
            </w:r>
          </w:p>
        </w:tc>
        <w:tc>
          <w:tcPr>
            <w:tcW w:w="2016" w:type="dxa"/>
          </w:tcPr>
          <w:p w14:paraId="20685BE1" w14:textId="77777777" w:rsidR="00B9556E" w:rsidRPr="005B68D3" w:rsidRDefault="00B9556E" w:rsidP="00AE3E48">
            <w:pPr>
              <w:pStyle w:val="FSPara10BoldCen"/>
            </w:pPr>
            <w:r w:rsidRPr="005B68D3">
              <w:t>Graduate School</w:t>
            </w:r>
          </w:p>
        </w:tc>
      </w:tr>
      <w:tr w:rsidR="00B9556E" w14:paraId="669E9304" w14:textId="77777777" w:rsidTr="00AE3E48">
        <w:tc>
          <w:tcPr>
            <w:tcW w:w="2628" w:type="dxa"/>
          </w:tcPr>
          <w:p w14:paraId="450E7252" w14:textId="77777777" w:rsidR="00B9556E" w:rsidRDefault="00B9556E" w:rsidP="00AE3E48">
            <w:pPr>
              <w:pStyle w:val="FSPara10"/>
              <w:jc w:val="center"/>
            </w:pPr>
            <w:r>
              <w:t>School Name and Location</w:t>
            </w:r>
          </w:p>
        </w:tc>
        <w:tc>
          <w:tcPr>
            <w:tcW w:w="1958" w:type="dxa"/>
          </w:tcPr>
          <w:p w14:paraId="5644810A" w14:textId="77777777" w:rsidR="00B9556E" w:rsidRDefault="00B9556E" w:rsidP="00AE3E48">
            <w:pPr>
              <w:jc w:val="center"/>
              <w:rPr>
                <w:rFonts w:ascii="Arial" w:hAnsi="Arial"/>
              </w:rPr>
            </w:pPr>
          </w:p>
          <w:p w14:paraId="1D1740E4" w14:textId="77777777" w:rsidR="00B9556E" w:rsidRDefault="00B9556E" w:rsidP="00AE3E48">
            <w:pPr>
              <w:jc w:val="center"/>
              <w:rPr>
                <w:rFonts w:ascii="Arial" w:hAnsi="Arial"/>
              </w:rPr>
            </w:pPr>
          </w:p>
          <w:p w14:paraId="20211FA8" w14:textId="77777777" w:rsidR="00B9556E" w:rsidRDefault="00B9556E" w:rsidP="00AE3E48">
            <w:pPr>
              <w:jc w:val="center"/>
              <w:rPr>
                <w:rFonts w:ascii="Arial" w:hAnsi="Arial"/>
              </w:rPr>
            </w:pPr>
          </w:p>
        </w:tc>
        <w:tc>
          <w:tcPr>
            <w:tcW w:w="1962" w:type="dxa"/>
          </w:tcPr>
          <w:p w14:paraId="31C825AE" w14:textId="77777777" w:rsidR="00B9556E" w:rsidRDefault="00B9556E" w:rsidP="00AE3E48">
            <w:pPr>
              <w:jc w:val="center"/>
              <w:rPr>
                <w:rFonts w:ascii="Arial" w:hAnsi="Arial"/>
              </w:rPr>
            </w:pPr>
          </w:p>
        </w:tc>
        <w:tc>
          <w:tcPr>
            <w:tcW w:w="2016" w:type="dxa"/>
          </w:tcPr>
          <w:p w14:paraId="665A6025" w14:textId="77777777" w:rsidR="00B9556E" w:rsidRDefault="00B9556E" w:rsidP="00AE3E48">
            <w:pPr>
              <w:jc w:val="center"/>
              <w:rPr>
                <w:rFonts w:ascii="Arial" w:hAnsi="Arial"/>
              </w:rPr>
            </w:pPr>
          </w:p>
        </w:tc>
        <w:tc>
          <w:tcPr>
            <w:tcW w:w="2016" w:type="dxa"/>
          </w:tcPr>
          <w:p w14:paraId="342766C6" w14:textId="77777777" w:rsidR="00B9556E" w:rsidRDefault="00B9556E" w:rsidP="00AE3E48">
            <w:pPr>
              <w:jc w:val="center"/>
              <w:rPr>
                <w:rFonts w:ascii="Arial" w:hAnsi="Arial"/>
              </w:rPr>
            </w:pPr>
          </w:p>
        </w:tc>
      </w:tr>
      <w:tr w:rsidR="00B9556E" w14:paraId="7F355523" w14:textId="77777777" w:rsidTr="00AE3E48">
        <w:tc>
          <w:tcPr>
            <w:tcW w:w="2628" w:type="dxa"/>
          </w:tcPr>
          <w:p w14:paraId="6C7AFF87" w14:textId="77777777" w:rsidR="00B9556E" w:rsidRDefault="00B9556E" w:rsidP="00AE3E48">
            <w:pPr>
              <w:pStyle w:val="FSPara10"/>
              <w:jc w:val="center"/>
            </w:pPr>
            <w:r>
              <w:t>Years Completed (Circle)</w:t>
            </w:r>
          </w:p>
        </w:tc>
        <w:tc>
          <w:tcPr>
            <w:tcW w:w="1958" w:type="dxa"/>
          </w:tcPr>
          <w:p w14:paraId="45A9E0A5" w14:textId="77777777" w:rsidR="00B9556E" w:rsidRDefault="00B9556E" w:rsidP="00AE3E48">
            <w:pPr>
              <w:pStyle w:val="FSPara10"/>
            </w:pPr>
            <w:r>
              <w:t>9     10     11     12</w:t>
            </w:r>
          </w:p>
        </w:tc>
        <w:tc>
          <w:tcPr>
            <w:tcW w:w="1962" w:type="dxa"/>
          </w:tcPr>
          <w:p w14:paraId="211BE47F" w14:textId="77777777" w:rsidR="00B9556E" w:rsidRDefault="00B9556E" w:rsidP="00AE3E48">
            <w:pPr>
              <w:pStyle w:val="FSPara10"/>
            </w:pPr>
            <w:r>
              <w:t xml:space="preserve">         1</w:t>
            </w:r>
            <w:r>
              <w:tab/>
              <w:t xml:space="preserve">     2</w:t>
            </w:r>
          </w:p>
        </w:tc>
        <w:tc>
          <w:tcPr>
            <w:tcW w:w="2016" w:type="dxa"/>
          </w:tcPr>
          <w:p w14:paraId="4619ABB6" w14:textId="77777777" w:rsidR="00B9556E" w:rsidRDefault="00B9556E" w:rsidP="00AE3E48">
            <w:pPr>
              <w:pStyle w:val="FSPara10"/>
            </w:pPr>
            <w:r>
              <w:t xml:space="preserve">1       2       3       4 </w:t>
            </w:r>
          </w:p>
        </w:tc>
        <w:tc>
          <w:tcPr>
            <w:tcW w:w="2016" w:type="dxa"/>
          </w:tcPr>
          <w:p w14:paraId="61DD3B35" w14:textId="77777777" w:rsidR="00B9556E" w:rsidRDefault="00B9556E" w:rsidP="00AE3E48">
            <w:pPr>
              <w:pStyle w:val="FSPara10"/>
            </w:pPr>
            <w:r>
              <w:t xml:space="preserve">  1       2       3      4</w:t>
            </w:r>
          </w:p>
        </w:tc>
      </w:tr>
      <w:tr w:rsidR="00B9556E" w14:paraId="3C9503B8" w14:textId="77777777" w:rsidTr="00AE3E48">
        <w:tc>
          <w:tcPr>
            <w:tcW w:w="2628" w:type="dxa"/>
          </w:tcPr>
          <w:p w14:paraId="3C102DB4" w14:textId="77777777" w:rsidR="00B9556E" w:rsidRDefault="00B9556E" w:rsidP="00AE3E48">
            <w:pPr>
              <w:pStyle w:val="FSPara10"/>
              <w:jc w:val="center"/>
            </w:pPr>
            <w:r>
              <w:t>Did You Graduate?</w:t>
            </w:r>
          </w:p>
        </w:tc>
        <w:tc>
          <w:tcPr>
            <w:tcW w:w="1958" w:type="dxa"/>
          </w:tcPr>
          <w:p w14:paraId="53B63452" w14:textId="77777777" w:rsidR="00B9556E" w:rsidRDefault="00B9556E" w:rsidP="00AE3E48">
            <w:pPr>
              <w:pStyle w:val="FSPara10"/>
              <w:jc w:val="center"/>
            </w:pPr>
            <w:r>
              <w:rPr>
                <w:sz w:val="22"/>
              </w:rPr>
              <w:sym w:font="Wingdings" w:char="F071"/>
            </w:r>
            <w:r>
              <w:rPr>
                <w:sz w:val="22"/>
              </w:rPr>
              <w:t xml:space="preserve"> </w:t>
            </w:r>
            <w:r>
              <w:t xml:space="preserve">Yes  </w:t>
            </w:r>
            <w:r>
              <w:rPr>
                <w:sz w:val="22"/>
              </w:rPr>
              <w:sym w:font="Wingdings" w:char="F071"/>
            </w:r>
            <w:r>
              <w:rPr>
                <w:sz w:val="22"/>
              </w:rPr>
              <w:t xml:space="preserve"> </w:t>
            </w:r>
            <w:r>
              <w:t>No</w:t>
            </w:r>
          </w:p>
        </w:tc>
        <w:tc>
          <w:tcPr>
            <w:tcW w:w="1962" w:type="dxa"/>
          </w:tcPr>
          <w:p w14:paraId="10021724" w14:textId="77777777" w:rsidR="00B9556E" w:rsidRDefault="00B9556E" w:rsidP="00AE3E48">
            <w:pPr>
              <w:pStyle w:val="FSPara10"/>
              <w:jc w:val="center"/>
            </w:pPr>
            <w:r>
              <w:rPr>
                <w:sz w:val="22"/>
              </w:rPr>
              <w:sym w:font="Wingdings" w:char="F071"/>
            </w:r>
            <w:r>
              <w:rPr>
                <w:sz w:val="22"/>
              </w:rPr>
              <w:t xml:space="preserve"> </w:t>
            </w:r>
            <w:r>
              <w:t xml:space="preserve">Yes  </w:t>
            </w:r>
            <w:r>
              <w:rPr>
                <w:sz w:val="22"/>
              </w:rPr>
              <w:sym w:font="Wingdings" w:char="F071"/>
            </w:r>
            <w:r>
              <w:rPr>
                <w:sz w:val="22"/>
              </w:rPr>
              <w:t xml:space="preserve"> </w:t>
            </w:r>
            <w:r>
              <w:t>No</w:t>
            </w:r>
          </w:p>
        </w:tc>
        <w:tc>
          <w:tcPr>
            <w:tcW w:w="2016" w:type="dxa"/>
          </w:tcPr>
          <w:p w14:paraId="3B3E8264" w14:textId="77777777" w:rsidR="00B9556E" w:rsidRDefault="00B9556E" w:rsidP="00AE3E48">
            <w:pPr>
              <w:pStyle w:val="FSPara10"/>
              <w:jc w:val="center"/>
            </w:pPr>
            <w:r>
              <w:rPr>
                <w:sz w:val="22"/>
              </w:rPr>
              <w:sym w:font="Wingdings" w:char="F071"/>
            </w:r>
            <w:r>
              <w:rPr>
                <w:sz w:val="22"/>
              </w:rPr>
              <w:t xml:space="preserve"> </w:t>
            </w:r>
            <w:r>
              <w:t xml:space="preserve">Yes  </w:t>
            </w:r>
            <w:r>
              <w:rPr>
                <w:sz w:val="22"/>
              </w:rPr>
              <w:sym w:font="Wingdings" w:char="F071"/>
            </w:r>
            <w:r>
              <w:rPr>
                <w:sz w:val="22"/>
              </w:rPr>
              <w:t xml:space="preserve"> </w:t>
            </w:r>
            <w:r>
              <w:t>No</w:t>
            </w:r>
          </w:p>
        </w:tc>
        <w:tc>
          <w:tcPr>
            <w:tcW w:w="2016" w:type="dxa"/>
          </w:tcPr>
          <w:p w14:paraId="681D06A6" w14:textId="77777777" w:rsidR="00B9556E" w:rsidRDefault="00B9556E" w:rsidP="00AE3E48">
            <w:pPr>
              <w:pStyle w:val="FSPara10"/>
              <w:jc w:val="center"/>
            </w:pPr>
            <w:r>
              <w:rPr>
                <w:sz w:val="22"/>
              </w:rPr>
              <w:sym w:font="Wingdings" w:char="F071"/>
            </w:r>
            <w:r>
              <w:rPr>
                <w:sz w:val="22"/>
              </w:rPr>
              <w:t xml:space="preserve"> </w:t>
            </w:r>
            <w:r>
              <w:t xml:space="preserve">Yes  </w:t>
            </w:r>
            <w:r>
              <w:rPr>
                <w:sz w:val="22"/>
              </w:rPr>
              <w:sym w:font="Wingdings" w:char="F071"/>
            </w:r>
            <w:r>
              <w:rPr>
                <w:sz w:val="22"/>
              </w:rPr>
              <w:t xml:space="preserve"> </w:t>
            </w:r>
            <w:r>
              <w:t>No</w:t>
            </w:r>
          </w:p>
        </w:tc>
      </w:tr>
      <w:tr w:rsidR="00B9556E" w14:paraId="60F7514B" w14:textId="77777777" w:rsidTr="00AE3E48">
        <w:tc>
          <w:tcPr>
            <w:tcW w:w="2628" w:type="dxa"/>
          </w:tcPr>
          <w:p w14:paraId="3BBC7586" w14:textId="77777777" w:rsidR="00B9556E" w:rsidRDefault="00B9556E" w:rsidP="00AE3E48">
            <w:pPr>
              <w:pStyle w:val="FSPara10"/>
              <w:jc w:val="center"/>
            </w:pPr>
            <w:r>
              <w:t>Diploma/Degree/Certificate</w:t>
            </w:r>
          </w:p>
        </w:tc>
        <w:tc>
          <w:tcPr>
            <w:tcW w:w="1958" w:type="dxa"/>
          </w:tcPr>
          <w:p w14:paraId="47F55AB0" w14:textId="77777777" w:rsidR="00B9556E" w:rsidRDefault="00B9556E" w:rsidP="00AE3E48">
            <w:pPr>
              <w:jc w:val="center"/>
              <w:rPr>
                <w:rFonts w:ascii="Arial" w:hAnsi="Arial"/>
              </w:rPr>
            </w:pPr>
          </w:p>
          <w:p w14:paraId="2AA4F6F1" w14:textId="77777777" w:rsidR="00B9556E" w:rsidRDefault="00B9556E" w:rsidP="00AE3E48">
            <w:pPr>
              <w:jc w:val="center"/>
              <w:rPr>
                <w:rFonts w:ascii="Arial" w:hAnsi="Arial"/>
              </w:rPr>
            </w:pPr>
          </w:p>
          <w:p w14:paraId="15A24FB3" w14:textId="77777777" w:rsidR="00B9556E" w:rsidRDefault="00B9556E" w:rsidP="00AE3E48">
            <w:pPr>
              <w:jc w:val="center"/>
              <w:rPr>
                <w:rFonts w:ascii="Arial" w:hAnsi="Arial"/>
              </w:rPr>
            </w:pPr>
          </w:p>
        </w:tc>
        <w:tc>
          <w:tcPr>
            <w:tcW w:w="1962" w:type="dxa"/>
          </w:tcPr>
          <w:p w14:paraId="0ED838D5" w14:textId="77777777" w:rsidR="00B9556E" w:rsidRDefault="00B9556E" w:rsidP="00AE3E48">
            <w:pPr>
              <w:jc w:val="center"/>
              <w:rPr>
                <w:rFonts w:ascii="Arial" w:hAnsi="Arial"/>
              </w:rPr>
            </w:pPr>
          </w:p>
        </w:tc>
        <w:tc>
          <w:tcPr>
            <w:tcW w:w="2016" w:type="dxa"/>
          </w:tcPr>
          <w:p w14:paraId="1808FCB4" w14:textId="77777777" w:rsidR="00B9556E" w:rsidRDefault="00B9556E" w:rsidP="00AE3E48">
            <w:pPr>
              <w:jc w:val="center"/>
              <w:rPr>
                <w:rFonts w:ascii="Arial" w:hAnsi="Arial"/>
              </w:rPr>
            </w:pPr>
          </w:p>
        </w:tc>
        <w:tc>
          <w:tcPr>
            <w:tcW w:w="2016" w:type="dxa"/>
          </w:tcPr>
          <w:p w14:paraId="2BD33725" w14:textId="77777777" w:rsidR="00B9556E" w:rsidRDefault="00B9556E" w:rsidP="00AE3E48">
            <w:pPr>
              <w:jc w:val="center"/>
              <w:rPr>
                <w:rFonts w:ascii="Arial" w:hAnsi="Arial"/>
              </w:rPr>
            </w:pPr>
          </w:p>
        </w:tc>
      </w:tr>
    </w:tbl>
    <w:p w14:paraId="0AF695B2" w14:textId="77777777" w:rsidR="00B9556E" w:rsidRDefault="00B9556E" w:rsidP="00B9556E">
      <w:pPr>
        <w:rPr>
          <w:rFonts w:ascii="Arial" w:hAnsi="Arial"/>
          <w:sz w:val="18"/>
        </w:rPr>
      </w:pPr>
    </w:p>
    <w:p w14:paraId="30D99346" w14:textId="77777777" w:rsidR="00B9556E" w:rsidRDefault="00B9556E" w:rsidP="00B9556E">
      <w:pPr>
        <w:rPr>
          <w:rFonts w:ascii="Arial" w:hAnsi="Arial"/>
          <w:sz w:val="18"/>
        </w:rPr>
      </w:pPr>
    </w:p>
    <w:p w14:paraId="25F3B474" w14:textId="77777777" w:rsidR="00B9556E" w:rsidRPr="005B68D3" w:rsidRDefault="00B9556E" w:rsidP="00B9556E">
      <w:pPr>
        <w:pStyle w:val="FSPara12BoldCen"/>
        <w:rPr>
          <w:sz w:val="24"/>
        </w:rPr>
      </w:pPr>
      <w:r w:rsidRPr="005B68D3">
        <w:rPr>
          <w:sz w:val="24"/>
        </w:rPr>
        <w:t>Special Skills/Additional Training</w:t>
      </w:r>
    </w:p>
    <w:p w14:paraId="115E9FAF" w14:textId="77777777" w:rsidR="00B9556E" w:rsidRPr="005B68D3" w:rsidRDefault="00B9556E" w:rsidP="00B9556E">
      <w:pPr>
        <w:pStyle w:val="FSPara10"/>
      </w:pPr>
      <w:r w:rsidRPr="005B68D3">
        <w:t>Please describe any special job-related skills and qualifications acquired from employment, other education or volunteer experiences, etc.  Do not include experiences which would indicate race, religion, sex, national origin, genetic information, disability or age or any other status protected by law or regulation.</w:t>
      </w:r>
    </w:p>
    <w:p w14:paraId="7620B25F" w14:textId="77777777" w:rsidR="00B9556E" w:rsidRDefault="00B9556E" w:rsidP="00B9556E">
      <w:pPr>
        <w:rPr>
          <w:rFonts w:ascii="Arial" w:hAnsi="Arial"/>
          <w:sz w:val="22"/>
        </w:rPr>
      </w:pPr>
    </w:p>
    <w:p w14:paraId="5F67D062" w14:textId="77777777" w:rsidR="00B9556E" w:rsidRDefault="00B9556E" w:rsidP="00B9556E">
      <w:pPr>
        <w:tabs>
          <w:tab w:val="left" w:leader="underscore" w:pos="10080"/>
        </w:tabs>
        <w:rPr>
          <w:rFonts w:ascii="Arial" w:hAnsi="Arial"/>
          <w:sz w:val="22"/>
        </w:rPr>
      </w:pPr>
      <w:r>
        <w:rPr>
          <w:rFonts w:ascii="Arial" w:hAnsi="Arial"/>
          <w:sz w:val="22"/>
        </w:rPr>
        <w:tab/>
      </w:r>
    </w:p>
    <w:p w14:paraId="2CB232C5" w14:textId="77777777" w:rsidR="00B9556E" w:rsidRDefault="00B9556E" w:rsidP="00B9556E">
      <w:pPr>
        <w:tabs>
          <w:tab w:val="left" w:leader="underscore" w:pos="10080"/>
        </w:tabs>
        <w:rPr>
          <w:rFonts w:ascii="Arial" w:hAnsi="Arial"/>
          <w:sz w:val="22"/>
        </w:rPr>
      </w:pPr>
    </w:p>
    <w:p w14:paraId="4B526A03" w14:textId="77777777" w:rsidR="00B9556E" w:rsidRDefault="00B9556E" w:rsidP="00B9556E">
      <w:pPr>
        <w:tabs>
          <w:tab w:val="left" w:leader="underscore" w:pos="10080"/>
        </w:tabs>
        <w:rPr>
          <w:rFonts w:ascii="Arial" w:hAnsi="Arial"/>
          <w:sz w:val="22"/>
        </w:rPr>
      </w:pPr>
      <w:r>
        <w:rPr>
          <w:rFonts w:ascii="Arial" w:hAnsi="Arial"/>
          <w:sz w:val="22"/>
        </w:rPr>
        <w:tab/>
      </w:r>
    </w:p>
    <w:p w14:paraId="33B9C2A4" w14:textId="77777777" w:rsidR="00B9556E" w:rsidRDefault="00B9556E" w:rsidP="00B9556E">
      <w:pPr>
        <w:tabs>
          <w:tab w:val="left" w:leader="underscore" w:pos="10080"/>
        </w:tabs>
        <w:rPr>
          <w:rFonts w:ascii="Arial" w:hAnsi="Arial"/>
          <w:sz w:val="22"/>
        </w:rPr>
      </w:pPr>
    </w:p>
    <w:p w14:paraId="786CE757" w14:textId="77777777" w:rsidR="00B9556E" w:rsidRDefault="00B9556E" w:rsidP="00B9556E">
      <w:pPr>
        <w:tabs>
          <w:tab w:val="left" w:leader="underscore" w:pos="10080"/>
        </w:tabs>
        <w:rPr>
          <w:rFonts w:ascii="Arial" w:hAnsi="Arial"/>
          <w:sz w:val="22"/>
        </w:rPr>
      </w:pPr>
      <w:r>
        <w:rPr>
          <w:rFonts w:ascii="Arial" w:hAnsi="Arial"/>
          <w:sz w:val="22"/>
        </w:rPr>
        <w:tab/>
      </w:r>
    </w:p>
    <w:p w14:paraId="04F3E5AD" w14:textId="77777777" w:rsidR="00B9556E" w:rsidRDefault="00B9556E" w:rsidP="00B9556E">
      <w:pPr>
        <w:tabs>
          <w:tab w:val="left" w:leader="underscore" w:pos="10080"/>
        </w:tabs>
        <w:rPr>
          <w:rFonts w:ascii="Arial" w:hAnsi="Arial"/>
          <w:sz w:val="22"/>
        </w:rPr>
      </w:pPr>
    </w:p>
    <w:p w14:paraId="1BBED513" w14:textId="77777777" w:rsidR="00B9556E" w:rsidRDefault="00B9556E" w:rsidP="00B9556E">
      <w:pPr>
        <w:tabs>
          <w:tab w:val="left" w:leader="underscore" w:pos="10080"/>
        </w:tabs>
        <w:rPr>
          <w:rFonts w:ascii="Arial" w:hAnsi="Arial"/>
          <w:sz w:val="18"/>
        </w:rPr>
      </w:pPr>
      <w:r>
        <w:rPr>
          <w:rFonts w:ascii="Arial" w:hAnsi="Arial"/>
          <w:sz w:val="22"/>
        </w:rPr>
        <w:tab/>
      </w:r>
    </w:p>
    <w:p w14:paraId="0300E85D" w14:textId="77777777" w:rsidR="00B9556E" w:rsidRDefault="00B9556E" w:rsidP="00B9556E">
      <w:pPr>
        <w:tabs>
          <w:tab w:val="right" w:leader="underscore" w:pos="10080"/>
        </w:tabs>
        <w:jc w:val="both"/>
        <w:rPr>
          <w:rFonts w:ascii="Arial" w:hAnsi="Arial"/>
          <w:sz w:val="18"/>
        </w:rPr>
      </w:pPr>
    </w:p>
    <w:p w14:paraId="54DEDC93" w14:textId="77777777" w:rsidR="00B9556E" w:rsidRDefault="00B9556E" w:rsidP="00B9556E">
      <w:pPr>
        <w:tabs>
          <w:tab w:val="right" w:leader="underscore" w:pos="7200"/>
        </w:tabs>
        <w:jc w:val="both"/>
        <w:rPr>
          <w:rFonts w:ascii="Arial" w:hAnsi="Arial"/>
          <w:sz w:val="18"/>
        </w:rPr>
      </w:pPr>
    </w:p>
    <w:p w14:paraId="04C0D45E" w14:textId="77777777" w:rsidR="00B9556E" w:rsidRPr="005B68D3" w:rsidRDefault="00B9556E" w:rsidP="00B9556E">
      <w:pPr>
        <w:pStyle w:val="FSPara12BoldCen"/>
        <w:rPr>
          <w:sz w:val="24"/>
        </w:rPr>
      </w:pPr>
      <w:r w:rsidRPr="005B68D3">
        <w:rPr>
          <w:sz w:val="24"/>
        </w:rPr>
        <w:t>Miscellaneous</w:t>
      </w:r>
    </w:p>
    <w:p w14:paraId="749FBFE9" w14:textId="77777777" w:rsidR="00B9556E" w:rsidRPr="005B68D3" w:rsidRDefault="00B9556E" w:rsidP="00B9556E">
      <w:pPr>
        <w:pStyle w:val="FSPara10"/>
      </w:pPr>
    </w:p>
    <w:p w14:paraId="2F923C77" w14:textId="77777777" w:rsidR="00B9556E" w:rsidRPr="005B68D3" w:rsidRDefault="00B9556E" w:rsidP="00B9556E">
      <w:pPr>
        <w:pStyle w:val="FSPara10"/>
      </w:pPr>
      <w:r w:rsidRPr="005B68D3">
        <w:t xml:space="preserve">Has your employment with any employer ever been involuntarily terminated? </w:t>
      </w:r>
      <w:r w:rsidRPr="005B68D3">
        <w:tab/>
      </w:r>
      <w:r w:rsidRPr="005B68D3">
        <w:sym w:font="Wingdings" w:char="F071"/>
      </w:r>
      <w:r w:rsidRPr="005B68D3">
        <w:t xml:space="preserve"> Yes</w:t>
      </w:r>
      <w:r w:rsidRPr="005B68D3">
        <w:tab/>
      </w:r>
      <w:r w:rsidRPr="005B68D3">
        <w:sym w:font="Wingdings" w:char="F071"/>
      </w:r>
      <w:r w:rsidRPr="005B68D3">
        <w:t xml:space="preserve"> No</w:t>
      </w:r>
    </w:p>
    <w:p w14:paraId="18266D96" w14:textId="77777777" w:rsidR="00B9556E" w:rsidRDefault="00B9556E" w:rsidP="00B9556E">
      <w:pPr>
        <w:pStyle w:val="FSPara10"/>
      </w:pPr>
      <w:r w:rsidRPr="005B68D3">
        <w:t>If yes, please identify the employer(s), date of termination(s) and reason(s) for termination:</w:t>
      </w:r>
      <w:r>
        <w:tab/>
      </w:r>
    </w:p>
    <w:p w14:paraId="1546CA7E" w14:textId="77777777" w:rsidR="00B9556E" w:rsidRDefault="00B9556E" w:rsidP="00B9556E">
      <w:pPr>
        <w:tabs>
          <w:tab w:val="left" w:leader="underscore" w:pos="10080"/>
        </w:tabs>
        <w:jc w:val="both"/>
        <w:rPr>
          <w:rFonts w:ascii="Arial" w:hAnsi="Arial"/>
          <w:sz w:val="22"/>
        </w:rPr>
      </w:pPr>
    </w:p>
    <w:p w14:paraId="57D303B0" w14:textId="77777777" w:rsidR="00B9556E" w:rsidRDefault="00B9556E" w:rsidP="00B9556E">
      <w:pPr>
        <w:tabs>
          <w:tab w:val="left" w:leader="underscore" w:pos="10080"/>
        </w:tabs>
        <w:jc w:val="both"/>
        <w:rPr>
          <w:rFonts w:ascii="Arial" w:hAnsi="Arial"/>
          <w:sz w:val="22"/>
        </w:rPr>
      </w:pPr>
      <w:r>
        <w:rPr>
          <w:rFonts w:ascii="Arial" w:hAnsi="Arial"/>
          <w:sz w:val="22"/>
        </w:rPr>
        <w:tab/>
      </w:r>
    </w:p>
    <w:p w14:paraId="55414E74" w14:textId="77777777" w:rsidR="00B9556E" w:rsidRDefault="00B9556E" w:rsidP="00B9556E">
      <w:pPr>
        <w:tabs>
          <w:tab w:val="left" w:leader="underscore" w:pos="10080"/>
        </w:tabs>
        <w:jc w:val="both"/>
        <w:rPr>
          <w:rFonts w:ascii="Arial" w:hAnsi="Arial"/>
          <w:sz w:val="22"/>
        </w:rPr>
      </w:pPr>
    </w:p>
    <w:p w14:paraId="456B97F9" w14:textId="77777777" w:rsidR="00B9556E" w:rsidRDefault="00B9556E" w:rsidP="00B9556E">
      <w:pPr>
        <w:tabs>
          <w:tab w:val="left" w:leader="underscore" w:pos="10080"/>
        </w:tabs>
        <w:jc w:val="both"/>
        <w:rPr>
          <w:rFonts w:ascii="Arial" w:hAnsi="Arial"/>
          <w:sz w:val="22"/>
        </w:rPr>
      </w:pPr>
      <w:r>
        <w:rPr>
          <w:rFonts w:ascii="Arial" w:hAnsi="Arial"/>
          <w:sz w:val="22"/>
        </w:rPr>
        <w:tab/>
      </w:r>
    </w:p>
    <w:p w14:paraId="4BB21182" w14:textId="77777777" w:rsidR="00B9556E" w:rsidRDefault="00B9556E" w:rsidP="00B9556E">
      <w:pPr>
        <w:tabs>
          <w:tab w:val="left" w:pos="5580"/>
          <w:tab w:val="right" w:leader="underscore" w:pos="7200"/>
        </w:tabs>
        <w:jc w:val="center"/>
        <w:rPr>
          <w:rFonts w:ascii="Arial" w:hAnsi="Arial"/>
          <w:b/>
          <w:sz w:val="24"/>
        </w:rPr>
      </w:pPr>
    </w:p>
    <w:p w14:paraId="09569134" w14:textId="77777777" w:rsidR="00B9556E" w:rsidRDefault="00B9556E" w:rsidP="00B9556E">
      <w:pPr>
        <w:tabs>
          <w:tab w:val="left" w:leader="underscore" w:pos="10080"/>
        </w:tabs>
        <w:jc w:val="both"/>
        <w:rPr>
          <w:rFonts w:ascii="Arial" w:hAnsi="Arial"/>
          <w:sz w:val="22"/>
        </w:rPr>
      </w:pPr>
      <w:r>
        <w:rPr>
          <w:rFonts w:ascii="Arial" w:hAnsi="Arial"/>
          <w:sz w:val="22"/>
        </w:rPr>
        <w:tab/>
      </w:r>
    </w:p>
    <w:p w14:paraId="590D3DB9" w14:textId="77777777" w:rsidR="00B9556E" w:rsidRPr="005B68D3" w:rsidRDefault="00B9556E" w:rsidP="00B9556E">
      <w:pPr>
        <w:pStyle w:val="FSPara12BoldCen"/>
        <w:rPr>
          <w:sz w:val="24"/>
        </w:rPr>
      </w:pPr>
      <w:r>
        <w:br w:type="page"/>
      </w:r>
      <w:r w:rsidRPr="005B68D3">
        <w:rPr>
          <w:sz w:val="24"/>
        </w:rPr>
        <w:lastRenderedPageBreak/>
        <w:t>Employment History</w:t>
      </w:r>
    </w:p>
    <w:p w14:paraId="6C05C722" w14:textId="77777777" w:rsidR="00B9556E" w:rsidRPr="005B68D3" w:rsidRDefault="00B9556E" w:rsidP="00B9556E">
      <w:pPr>
        <w:pStyle w:val="FSPara10"/>
        <w:jc w:val="center"/>
      </w:pPr>
      <w:r w:rsidRPr="005B68D3">
        <w:t xml:space="preserve">(Please Start </w:t>
      </w:r>
      <w:proofErr w:type="gramStart"/>
      <w:r w:rsidRPr="005B68D3">
        <w:t>With</w:t>
      </w:r>
      <w:proofErr w:type="gramEnd"/>
      <w:r w:rsidRPr="005B68D3">
        <w:t xml:space="preserve"> Your Present or Most Recent Position)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6120"/>
      </w:tblGrid>
      <w:tr w:rsidR="00B9556E" w14:paraId="78B4FEE2" w14:textId="77777777" w:rsidTr="00AE3E48">
        <w:tc>
          <w:tcPr>
            <w:tcW w:w="4248" w:type="dxa"/>
          </w:tcPr>
          <w:p w14:paraId="34B556E4" w14:textId="77777777" w:rsidR="00B9556E" w:rsidRDefault="00B9556E" w:rsidP="00AE3E48">
            <w:pPr>
              <w:tabs>
                <w:tab w:val="left" w:pos="5580"/>
                <w:tab w:val="right" w:leader="underscore" w:pos="7200"/>
              </w:tabs>
              <w:rPr>
                <w:rFonts w:ascii="Arial" w:hAnsi="Arial"/>
                <w:sz w:val="16"/>
              </w:rPr>
            </w:pPr>
            <w:r>
              <w:rPr>
                <w:rFonts w:ascii="Arial" w:hAnsi="Arial"/>
                <w:sz w:val="16"/>
              </w:rPr>
              <w:t>Name Of Employer:</w:t>
            </w:r>
          </w:p>
          <w:p w14:paraId="2BD34644" w14:textId="77777777" w:rsidR="00B9556E" w:rsidRDefault="00B9556E" w:rsidP="00AE3E48">
            <w:pPr>
              <w:tabs>
                <w:tab w:val="left" w:pos="5580"/>
                <w:tab w:val="right" w:leader="underscore" w:pos="7200"/>
              </w:tabs>
              <w:rPr>
                <w:rFonts w:ascii="Arial" w:hAnsi="Arial"/>
                <w:sz w:val="16"/>
              </w:rPr>
            </w:pPr>
          </w:p>
        </w:tc>
        <w:tc>
          <w:tcPr>
            <w:tcW w:w="6120" w:type="dxa"/>
          </w:tcPr>
          <w:p w14:paraId="633B6595" w14:textId="77777777" w:rsidR="00B9556E" w:rsidRDefault="00B9556E" w:rsidP="00AE3E48">
            <w:pPr>
              <w:tabs>
                <w:tab w:val="left" w:pos="5580"/>
                <w:tab w:val="right" w:leader="underscore" w:pos="7200"/>
              </w:tabs>
              <w:rPr>
                <w:rFonts w:ascii="Arial" w:hAnsi="Arial"/>
                <w:sz w:val="16"/>
              </w:rPr>
            </w:pPr>
            <w:r>
              <w:rPr>
                <w:rFonts w:ascii="Arial" w:hAnsi="Arial"/>
                <w:sz w:val="16"/>
              </w:rPr>
              <w:t>Address:</w:t>
            </w:r>
          </w:p>
        </w:tc>
      </w:tr>
      <w:tr w:rsidR="00B9556E" w14:paraId="145A825D" w14:textId="77777777" w:rsidTr="00AE3E48">
        <w:tc>
          <w:tcPr>
            <w:tcW w:w="4248" w:type="dxa"/>
          </w:tcPr>
          <w:p w14:paraId="52A32AAC" w14:textId="77777777" w:rsidR="00B9556E" w:rsidRDefault="00B9556E" w:rsidP="00AE3E48">
            <w:pPr>
              <w:tabs>
                <w:tab w:val="left" w:pos="2880"/>
                <w:tab w:val="left" w:pos="5580"/>
                <w:tab w:val="right" w:leader="underscore" w:pos="7200"/>
              </w:tabs>
              <w:rPr>
                <w:rFonts w:ascii="Arial" w:hAnsi="Arial"/>
                <w:sz w:val="16"/>
              </w:rPr>
            </w:pPr>
            <w:r>
              <w:rPr>
                <w:rFonts w:ascii="Arial" w:hAnsi="Arial"/>
                <w:sz w:val="16"/>
              </w:rPr>
              <w:t>Telephone Number:</w:t>
            </w:r>
          </w:p>
          <w:p w14:paraId="58A8EB04" w14:textId="77777777" w:rsidR="00B9556E" w:rsidRDefault="00B9556E" w:rsidP="00AE3E48">
            <w:pPr>
              <w:tabs>
                <w:tab w:val="left" w:pos="5580"/>
                <w:tab w:val="right" w:leader="underscore" w:pos="7200"/>
              </w:tabs>
              <w:rPr>
                <w:rFonts w:ascii="Arial" w:hAnsi="Arial"/>
                <w:sz w:val="16"/>
              </w:rPr>
            </w:pPr>
          </w:p>
        </w:tc>
        <w:tc>
          <w:tcPr>
            <w:tcW w:w="6120" w:type="dxa"/>
          </w:tcPr>
          <w:p w14:paraId="634CCCD2" w14:textId="77777777" w:rsidR="00B9556E" w:rsidRDefault="00B9556E" w:rsidP="00AE3E48">
            <w:pPr>
              <w:tabs>
                <w:tab w:val="left" w:pos="2232"/>
                <w:tab w:val="left" w:pos="3852"/>
                <w:tab w:val="right" w:leader="underscore" w:pos="7200"/>
              </w:tabs>
              <w:rPr>
                <w:rFonts w:ascii="Arial" w:hAnsi="Arial"/>
                <w:sz w:val="16"/>
              </w:rPr>
            </w:pPr>
            <w:r>
              <w:rPr>
                <w:rFonts w:ascii="Arial" w:hAnsi="Arial"/>
                <w:sz w:val="16"/>
              </w:rPr>
              <w:t>Email Address:</w:t>
            </w:r>
          </w:p>
        </w:tc>
      </w:tr>
      <w:tr w:rsidR="00B9556E" w14:paraId="0ABD8424" w14:textId="77777777" w:rsidTr="00AE3E48">
        <w:tc>
          <w:tcPr>
            <w:tcW w:w="4248" w:type="dxa"/>
          </w:tcPr>
          <w:p w14:paraId="6F47D6BD" w14:textId="77777777" w:rsidR="00B9556E" w:rsidRDefault="00B9556E" w:rsidP="00AE3E48">
            <w:pPr>
              <w:tabs>
                <w:tab w:val="left" w:pos="1800"/>
                <w:tab w:val="left" w:pos="2880"/>
                <w:tab w:val="right" w:leader="underscore" w:pos="7200"/>
              </w:tabs>
              <w:rPr>
                <w:rFonts w:ascii="Arial" w:hAnsi="Arial"/>
                <w:sz w:val="16"/>
              </w:rPr>
            </w:pPr>
            <w:r>
              <w:rPr>
                <w:rFonts w:ascii="Arial" w:hAnsi="Arial"/>
                <w:sz w:val="16"/>
              </w:rPr>
              <w:t>Dates Employed:</w:t>
            </w:r>
            <w:r>
              <w:rPr>
                <w:rFonts w:ascii="Arial" w:hAnsi="Arial"/>
                <w:sz w:val="16"/>
              </w:rPr>
              <w:tab/>
              <w:t>From:</w:t>
            </w:r>
            <w:r>
              <w:rPr>
                <w:rFonts w:ascii="Arial" w:hAnsi="Arial"/>
                <w:sz w:val="16"/>
              </w:rPr>
              <w:tab/>
              <w:t>To:</w:t>
            </w:r>
          </w:p>
          <w:p w14:paraId="32061044" w14:textId="77777777" w:rsidR="00B9556E" w:rsidRDefault="00B9556E" w:rsidP="00AE3E48">
            <w:pPr>
              <w:tabs>
                <w:tab w:val="right" w:leader="underscore" w:pos="7200"/>
              </w:tabs>
              <w:rPr>
                <w:rFonts w:ascii="Arial" w:hAnsi="Arial"/>
                <w:sz w:val="16"/>
              </w:rPr>
            </w:pPr>
          </w:p>
        </w:tc>
        <w:tc>
          <w:tcPr>
            <w:tcW w:w="6120" w:type="dxa"/>
          </w:tcPr>
          <w:p w14:paraId="2DAAC111" w14:textId="77777777" w:rsidR="00B9556E" w:rsidRDefault="00B9556E" w:rsidP="00AE3E48">
            <w:pPr>
              <w:tabs>
                <w:tab w:val="left" w:pos="5580"/>
                <w:tab w:val="right" w:leader="underscore" w:pos="7200"/>
              </w:tabs>
              <w:rPr>
                <w:rFonts w:ascii="Arial" w:hAnsi="Arial"/>
                <w:sz w:val="16"/>
              </w:rPr>
            </w:pPr>
            <w:r>
              <w:rPr>
                <w:rFonts w:ascii="Arial" w:hAnsi="Arial"/>
                <w:sz w:val="16"/>
              </w:rPr>
              <w:t xml:space="preserve">Name And Title </w:t>
            </w:r>
            <w:proofErr w:type="gramStart"/>
            <w:r>
              <w:rPr>
                <w:rFonts w:ascii="Arial" w:hAnsi="Arial"/>
                <w:sz w:val="16"/>
              </w:rPr>
              <w:t>Of</w:t>
            </w:r>
            <w:proofErr w:type="gramEnd"/>
            <w:r>
              <w:rPr>
                <w:rFonts w:ascii="Arial" w:hAnsi="Arial"/>
                <w:sz w:val="16"/>
              </w:rPr>
              <w:t xml:space="preserve"> Supervisor:</w:t>
            </w:r>
          </w:p>
        </w:tc>
      </w:tr>
      <w:tr w:rsidR="00B9556E" w14:paraId="4AAF7F93" w14:textId="77777777" w:rsidTr="00AE3E48">
        <w:tc>
          <w:tcPr>
            <w:tcW w:w="4248" w:type="dxa"/>
          </w:tcPr>
          <w:p w14:paraId="23832030" w14:textId="77777777" w:rsidR="00B9556E" w:rsidRDefault="00B9556E" w:rsidP="00AE3E48">
            <w:pPr>
              <w:tabs>
                <w:tab w:val="right" w:leader="underscore" w:pos="7200"/>
              </w:tabs>
              <w:jc w:val="both"/>
              <w:rPr>
                <w:rFonts w:ascii="Arial" w:hAnsi="Arial"/>
                <w:sz w:val="16"/>
              </w:rPr>
            </w:pPr>
            <w:r>
              <w:rPr>
                <w:rFonts w:ascii="Arial" w:hAnsi="Arial"/>
                <w:sz w:val="16"/>
              </w:rPr>
              <w:t>Position:</w:t>
            </w:r>
          </w:p>
        </w:tc>
        <w:tc>
          <w:tcPr>
            <w:tcW w:w="6120" w:type="dxa"/>
          </w:tcPr>
          <w:p w14:paraId="7876935F" w14:textId="77777777" w:rsidR="00B9556E" w:rsidRDefault="00B9556E" w:rsidP="00AE3E48">
            <w:pPr>
              <w:tabs>
                <w:tab w:val="right" w:leader="underscore" w:pos="7200"/>
              </w:tabs>
              <w:jc w:val="both"/>
              <w:rPr>
                <w:rFonts w:ascii="Arial" w:hAnsi="Arial"/>
                <w:sz w:val="16"/>
              </w:rPr>
            </w:pPr>
            <w:r>
              <w:rPr>
                <w:rFonts w:ascii="Arial" w:hAnsi="Arial"/>
                <w:sz w:val="16"/>
              </w:rPr>
              <w:t>Reason For Leaving:</w:t>
            </w:r>
          </w:p>
          <w:p w14:paraId="78009DB7" w14:textId="77777777" w:rsidR="00B9556E" w:rsidRDefault="00B9556E" w:rsidP="00AE3E48">
            <w:pPr>
              <w:tabs>
                <w:tab w:val="right" w:leader="underscore" w:pos="7200"/>
              </w:tabs>
              <w:jc w:val="both"/>
              <w:rPr>
                <w:rFonts w:ascii="Arial" w:hAnsi="Arial"/>
                <w:sz w:val="16"/>
              </w:rPr>
            </w:pPr>
          </w:p>
        </w:tc>
      </w:tr>
      <w:tr w:rsidR="00B9556E" w14:paraId="677C99B8" w14:textId="77777777" w:rsidTr="00AE3E48">
        <w:tc>
          <w:tcPr>
            <w:tcW w:w="10368" w:type="dxa"/>
            <w:gridSpan w:val="2"/>
          </w:tcPr>
          <w:p w14:paraId="49BDFB40" w14:textId="77777777" w:rsidR="00B9556E" w:rsidRDefault="00B9556E" w:rsidP="00AE3E48">
            <w:pPr>
              <w:tabs>
                <w:tab w:val="right" w:leader="underscore" w:pos="7200"/>
              </w:tabs>
              <w:jc w:val="both"/>
              <w:rPr>
                <w:rFonts w:ascii="Arial" w:hAnsi="Arial"/>
                <w:sz w:val="16"/>
              </w:rPr>
            </w:pPr>
            <w:r>
              <w:rPr>
                <w:rFonts w:ascii="Arial" w:hAnsi="Arial"/>
                <w:sz w:val="16"/>
              </w:rPr>
              <w:t xml:space="preserve">Brief Description </w:t>
            </w:r>
            <w:proofErr w:type="gramStart"/>
            <w:r>
              <w:rPr>
                <w:rFonts w:ascii="Arial" w:hAnsi="Arial"/>
                <w:sz w:val="16"/>
              </w:rPr>
              <w:t>Of</w:t>
            </w:r>
            <w:proofErr w:type="gramEnd"/>
            <w:r>
              <w:rPr>
                <w:rFonts w:ascii="Arial" w:hAnsi="Arial"/>
                <w:sz w:val="16"/>
              </w:rPr>
              <w:t xml:space="preserve"> Your Work And Responsibilities:</w:t>
            </w:r>
          </w:p>
          <w:p w14:paraId="185C9FB8" w14:textId="77777777" w:rsidR="00B9556E" w:rsidRDefault="00B9556E" w:rsidP="00AE3E48">
            <w:pPr>
              <w:tabs>
                <w:tab w:val="right" w:leader="underscore" w:pos="7200"/>
              </w:tabs>
              <w:jc w:val="both"/>
              <w:rPr>
                <w:rFonts w:ascii="Arial" w:hAnsi="Arial"/>
                <w:sz w:val="16"/>
              </w:rPr>
            </w:pPr>
          </w:p>
          <w:p w14:paraId="346804AD" w14:textId="77777777" w:rsidR="00B9556E" w:rsidRDefault="00B9556E" w:rsidP="00AE3E48">
            <w:pPr>
              <w:tabs>
                <w:tab w:val="right" w:leader="underscore" w:pos="7200"/>
              </w:tabs>
              <w:jc w:val="both"/>
              <w:rPr>
                <w:rFonts w:ascii="Arial" w:hAnsi="Arial"/>
                <w:sz w:val="16"/>
              </w:rPr>
            </w:pPr>
          </w:p>
          <w:p w14:paraId="1588287B" w14:textId="77777777" w:rsidR="00B9556E" w:rsidRDefault="00B9556E" w:rsidP="00AE3E48">
            <w:pPr>
              <w:tabs>
                <w:tab w:val="right" w:leader="underscore" w:pos="7200"/>
              </w:tabs>
              <w:jc w:val="both"/>
              <w:rPr>
                <w:rFonts w:ascii="Arial" w:hAnsi="Arial"/>
                <w:sz w:val="16"/>
              </w:rPr>
            </w:pPr>
          </w:p>
          <w:p w14:paraId="2385C30A" w14:textId="77777777" w:rsidR="00B9556E" w:rsidRDefault="00B9556E" w:rsidP="00AE3E48">
            <w:pPr>
              <w:tabs>
                <w:tab w:val="right" w:leader="underscore" w:pos="7200"/>
              </w:tabs>
              <w:jc w:val="both"/>
              <w:rPr>
                <w:rFonts w:ascii="Arial" w:hAnsi="Arial"/>
                <w:sz w:val="16"/>
              </w:rPr>
            </w:pPr>
          </w:p>
          <w:p w14:paraId="5D980DA1" w14:textId="77777777" w:rsidR="00B9556E" w:rsidRDefault="00B9556E" w:rsidP="00AE3E48">
            <w:pPr>
              <w:tabs>
                <w:tab w:val="left" w:pos="5760"/>
              </w:tabs>
              <w:jc w:val="both"/>
              <w:rPr>
                <w:rFonts w:ascii="Arial" w:hAnsi="Arial"/>
                <w:sz w:val="16"/>
              </w:rPr>
            </w:pPr>
            <w:r>
              <w:rPr>
                <w:rFonts w:ascii="Arial" w:hAnsi="Arial"/>
                <w:sz w:val="16"/>
              </w:rPr>
              <w:tab/>
            </w:r>
            <w:r>
              <w:rPr>
                <w:rFonts w:ascii="Arial" w:hAnsi="Arial"/>
                <w:sz w:val="16"/>
              </w:rPr>
              <w:tab/>
            </w:r>
          </w:p>
          <w:p w14:paraId="2D4FBFC4" w14:textId="77777777" w:rsidR="00B9556E" w:rsidRDefault="00B9556E" w:rsidP="00AE3E48">
            <w:pPr>
              <w:tabs>
                <w:tab w:val="left" w:pos="4230"/>
                <w:tab w:val="left" w:pos="8280"/>
                <w:tab w:val="left" w:pos="9000"/>
              </w:tabs>
              <w:jc w:val="both"/>
              <w:rPr>
                <w:rFonts w:ascii="Arial" w:hAnsi="Arial"/>
                <w:sz w:val="16"/>
              </w:rPr>
            </w:pPr>
            <w:r>
              <w:rPr>
                <w:rFonts w:ascii="Arial" w:hAnsi="Arial"/>
                <w:sz w:val="16"/>
              </w:rPr>
              <w:tab/>
              <w:t xml:space="preserve">If present employee, may we contact this employer? </w:t>
            </w:r>
            <w:r>
              <w:rPr>
                <w:rFonts w:ascii="Arial" w:hAnsi="Arial"/>
                <w:sz w:val="16"/>
              </w:rPr>
              <w:tab/>
            </w:r>
            <w:r>
              <w:rPr>
                <w:rFonts w:ascii="Arial" w:hAnsi="Arial"/>
                <w:sz w:val="22"/>
              </w:rPr>
              <w:sym w:font="Wingdings" w:char="F071"/>
            </w:r>
            <w:r>
              <w:rPr>
                <w:rFonts w:ascii="Arial" w:hAnsi="Arial"/>
                <w:sz w:val="16"/>
              </w:rPr>
              <w:t xml:space="preserve"> Yes</w:t>
            </w:r>
            <w:r>
              <w:rPr>
                <w:rFonts w:ascii="Arial" w:hAnsi="Arial"/>
                <w:sz w:val="16"/>
              </w:rPr>
              <w:tab/>
            </w:r>
            <w:r>
              <w:rPr>
                <w:rFonts w:ascii="Arial" w:hAnsi="Arial"/>
                <w:sz w:val="22"/>
              </w:rPr>
              <w:sym w:font="Wingdings" w:char="F071"/>
            </w:r>
            <w:r>
              <w:rPr>
                <w:rFonts w:ascii="Arial" w:hAnsi="Arial"/>
                <w:sz w:val="16"/>
              </w:rPr>
              <w:t xml:space="preserve"> No</w:t>
            </w:r>
          </w:p>
        </w:tc>
      </w:tr>
    </w:tbl>
    <w:p w14:paraId="322207AE" w14:textId="77777777" w:rsidR="00B9556E" w:rsidRDefault="00B9556E" w:rsidP="00B9556E">
      <w:pPr>
        <w:tabs>
          <w:tab w:val="right" w:leader="underscore" w:pos="7200"/>
        </w:tabs>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6120"/>
      </w:tblGrid>
      <w:tr w:rsidR="00B9556E" w14:paraId="44686517" w14:textId="77777777" w:rsidTr="00AE3E48">
        <w:tc>
          <w:tcPr>
            <w:tcW w:w="4248" w:type="dxa"/>
          </w:tcPr>
          <w:p w14:paraId="5E8D5DE6" w14:textId="77777777" w:rsidR="00B9556E" w:rsidRDefault="00B9556E" w:rsidP="00AE3E48">
            <w:pPr>
              <w:tabs>
                <w:tab w:val="left" w:pos="5580"/>
                <w:tab w:val="right" w:leader="underscore" w:pos="7200"/>
              </w:tabs>
              <w:rPr>
                <w:rFonts w:ascii="Arial" w:hAnsi="Arial"/>
                <w:sz w:val="16"/>
              </w:rPr>
            </w:pPr>
            <w:r>
              <w:rPr>
                <w:rFonts w:ascii="Arial" w:hAnsi="Arial"/>
                <w:sz w:val="16"/>
              </w:rPr>
              <w:t>Name Of Employer:</w:t>
            </w:r>
          </w:p>
          <w:p w14:paraId="70582987" w14:textId="77777777" w:rsidR="00B9556E" w:rsidRDefault="00B9556E" w:rsidP="00AE3E48">
            <w:pPr>
              <w:tabs>
                <w:tab w:val="left" w:pos="5580"/>
                <w:tab w:val="right" w:leader="underscore" w:pos="7200"/>
              </w:tabs>
              <w:rPr>
                <w:rFonts w:ascii="Arial" w:hAnsi="Arial"/>
                <w:sz w:val="16"/>
              </w:rPr>
            </w:pPr>
          </w:p>
        </w:tc>
        <w:tc>
          <w:tcPr>
            <w:tcW w:w="6120" w:type="dxa"/>
          </w:tcPr>
          <w:p w14:paraId="013E0C3E" w14:textId="77777777" w:rsidR="00B9556E" w:rsidRDefault="00B9556E" w:rsidP="00AE3E48">
            <w:pPr>
              <w:tabs>
                <w:tab w:val="left" w:pos="5580"/>
                <w:tab w:val="right" w:leader="underscore" w:pos="7200"/>
              </w:tabs>
              <w:rPr>
                <w:rFonts w:ascii="Arial" w:hAnsi="Arial"/>
                <w:sz w:val="16"/>
              </w:rPr>
            </w:pPr>
            <w:r>
              <w:rPr>
                <w:rFonts w:ascii="Arial" w:hAnsi="Arial"/>
                <w:sz w:val="16"/>
              </w:rPr>
              <w:t>Address:</w:t>
            </w:r>
          </w:p>
        </w:tc>
      </w:tr>
      <w:tr w:rsidR="00B9556E" w14:paraId="72D35465" w14:textId="77777777" w:rsidTr="00AE3E48">
        <w:tc>
          <w:tcPr>
            <w:tcW w:w="4248" w:type="dxa"/>
          </w:tcPr>
          <w:p w14:paraId="73FAF088" w14:textId="77777777" w:rsidR="00B9556E" w:rsidRDefault="00B9556E" w:rsidP="00AE3E48">
            <w:pPr>
              <w:tabs>
                <w:tab w:val="left" w:pos="2880"/>
                <w:tab w:val="left" w:pos="5580"/>
                <w:tab w:val="right" w:leader="underscore" w:pos="7200"/>
              </w:tabs>
              <w:rPr>
                <w:rFonts w:ascii="Arial" w:hAnsi="Arial"/>
                <w:sz w:val="16"/>
              </w:rPr>
            </w:pPr>
            <w:r>
              <w:rPr>
                <w:rFonts w:ascii="Arial" w:hAnsi="Arial"/>
                <w:sz w:val="16"/>
              </w:rPr>
              <w:t>Telephone Number:</w:t>
            </w:r>
          </w:p>
          <w:p w14:paraId="7CEA7A27" w14:textId="77777777" w:rsidR="00B9556E" w:rsidRDefault="00B9556E" w:rsidP="00AE3E48">
            <w:pPr>
              <w:tabs>
                <w:tab w:val="left" w:pos="5580"/>
                <w:tab w:val="right" w:leader="underscore" w:pos="7200"/>
              </w:tabs>
              <w:rPr>
                <w:rFonts w:ascii="Arial" w:hAnsi="Arial"/>
                <w:sz w:val="16"/>
              </w:rPr>
            </w:pPr>
          </w:p>
        </w:tc>
        <w:tc>
          <w:tcPr>
            <w:tcW w:w="6120" w:type="dxa"/>
          </w:tcPr>
          <w:p w14:paraId="4A5D27F9" w14:textId="77777777" w:rsidR="00B9556E" w:rsidRDefault="00B9556E" w:rsidP="00AE3E48">
            <w:pPr>
              <w:tabs>
                <w:tab w:val="left" w:pos="2232"/>
                <w:tab w:val="left" w:pos="3852"/>
                <w:tab w:val="right" w:leader="underscore" w:pos="7200"/>
              </w:tabs>
              <w:rPr>
                <w:rFonts w:ascii="Arial" w:hAnsi="Arial"/>
                <w:sz w:val="16"/>
              </w:rPr>
            </w:pPr>
            <w:r>
              <w:rPr>
                <w:rFonts w:ascii="Arial" w:hAnsi="Arial"/>
                <w:sz w:val="16"/>
              </w:rPr>
              <w:t>Email Address:</w:t>
            </w:r>
          </w:p>
        </w:tc>
      </w:tr>
      <w:tr w:rsidR="00B9556E" w14:paraId="62B1413F" w14:textId="77777777" w:rsidTr="00AE3E48">
        <w:tc>
          <w:tcPr>
            <w:tcW w:w="4248" w:type="dxa"/>
          </w:tcPr>
          <w:p w14:paraId="305997D6" w14:textId="77777777" w:rsidR="00B9556E" w:rsidRDefault="00B9556E" w:rsidP="00AE3E48">
            <w:pPr>
              <w:tabs>
                <w:tab w:val="left" w:pos="1800"/>
                <w:tab w:val="left" w:pos="2880"/>
                <w:tab w:val="right" w:leader="underscore" w:pos="7200"/>
              </w:tabs>
              <w:rPr>
                <w:rFonts w:ascii="Arial" w:hAnsi="Arial"/>
                <w:sz w:val="16"/>
              </w:rPr>
            </w:pPr>
            <w:r>
              <w:rPr>
                <w:rFonts w:ascii="Arial" w:hAnsi="Arial"/>
                <w:sz w:val="16"/>
              </w:rPr>
              <w:t>Dates Employed:</w:t>
            </w:r>
            <w:r>
              <w:rPr>
                <w:rFonts w:ascii="Arial" w:hAnsi="Arial"/>
                <w:sz w:val="16"/>
              </w:rPr>
              <w:tab/>
              <w:t>From:</w:t>
            </w:r>
            <w:r>
              <w:rPr>
                <w:rFonts w:ascii="Arial" w:hAnsi="Arial"/>
                <w:sz w:val="16"/>
              </w:rPr>
              <w:tab/>
              <w:t>To:</w:t>
            </w:r>
          </w:p>
          <w:p w14:paraId="7822AB01" w14:textId="77777777" w:rsidR="00B9556E" w:rsidRDefault="00B9556E" w:rsidP="00AE3E48">
            <w:pPr>
              <w:tabs>
                <w:tab w:val="right" w:leader="underscore" w:pos="7200"/>
              </w:tabs>
              <w:rPr>
                <w:rFonts w:ascii="Arial" w:hAnsi="Arial"/>
                <w:sz w:val="16"/>
              </w:rPr>
            </w:pPr>
          </w:p>
        </w:tc>
        <w:tc>
          <w:tcPr>
            <w:tcW w:w="6120" w:type="dxa"/>
          </w:tcPr>
          <w:p w14:paraId="65074364" w14:textId="77777777" w:rsidR="00B9556E" w:rsidRDefault="00B9556E" w:rsidP="00AE3E48">
            <w:pPr>
              <w:tabs>
                <w:tab w:val="left" w:pos="5580"/>
                <w:tab w:val="right" w:leader="underscore" w:pos="7200"/>
              </w:tabs>
              <w:rPr>
                <w:rFonts w:ascii="Arial" w:hAnsi="Arial"/>
                <w:sz w:val="16"/>
              </w:rPr>
            </w:pPr>
            <w:r>
              <w:rPr>
                <w:rFonts w:ascii="Arial" w:hAnsi="Arial"/>
                <w:sz w:val="16"/>
              </w:rPr>
              <w:t xml:space="preserve">Name And Title </w:t>
            </w:r>
            <w:proofErr w:type="gramStart"/>
            <w:r>
              <w:rPr>
                <w:rFonts w:ascii="Arial" w:hAnsi="Arial"/>
                <w:sz w:val="16"/>
              </w:rPr>
              <w:t>Of</w:t>
            </w:r>
            <w:proofErr w:type="gramEnd"/>
            <w:r>
              <w:rPr>
                <w:rFonts w:ascii="Arial" w:hAnsi="Arial"/>
                <w:sz w:val="16"/>
              </w:rPr>
              <w:t xml:space="preserve"> Supervisor:</w:t>
            </w:r>
          </w:p>
        </w:tc>
      </w:tr>
      <w:tr w:rsidR="00B9556E" w14:paraId="2F67F2B2" w14:textId="77777777" w:rsidTr="00AE3E48">
        <w:tc>
          <w:tcPr>
            <w:tcW w:w="4248" w:type="dxa"/>
          </w:tcPr>
          <w:p w14:paraId="4520F9A2" w14:textId="77777777" w:rsidR="00B9556E" w:rsidRDefault="00B9556E" w:rsidP="00AE3E48">
            <w:pPr>
              <w:tabs>
                <w:tab w:val="right" w:leader="underscore" w:pos="7200"/>
              </w:tabs>
              <w:jc w:val="both"/>
              <w:rPr>
                <w:rFonts w:ascii="Arial" w:hAnsi="Arial"/>
                <w:sz w:val="16"/>
              </w:rPr>
            </w:pPr>
            <w:r>
              <w:rPr>
                <w:rFonts w:ascii="Arial" w:hAnsi="Arial"/>
                <w:sz w:val="16"/>
              </w:rPr>
              <w:t>Position:</w:t>
            </w:r>
          </w:p>
        </w:tc>
        <w:tc>
          <w:tcPr>
            <w:tcW w:w="6120" w:type="dxa"/>
          </w:tcPr>
          <w:p w14:paraId="1D159D56" w14:textId="77777777" w:rsidR="00B9556E" w:rsidRDefault="00B9556E" w:rsidP="00AE3E48">
            <w:pPr>
              <w:tabs>
                <w:tab w:val="right" w:leader="underscore" w:pos="7200"/>
              </w:tabs>
              <w:jc w:val="both"/>
              <w:rPr>
                <w:rFonts w:ascii="Arial" w:hAnsi="Arial"/>
                <w:sz w:val="16"/>
              </w:rPr>
            </w:pPr>
            <w:r>
              <w:rPr>
                <w:rFonts w:ascii="Arial" w:hAnsi="Arial"/>
                <w:sz w:val="16"/>
              </w:rPr>
              <w:t>Reason For Leaving:</w:t>
            </w:r>
          </w:p>
          <w:p w14:paraId="6141ABC8" w14:textId="77777777" w:rsidR="00B9556E" w:rsidRDefault="00B9556E" w:rsidP="00AE3E48">
            <w:pPr>
              <w:tabs>
                <w:tab w:val="right" w:leader="underscore" w:pos="7200"/>
              </w:tabs>
              <w:jc w:val="both"/>
              <w:rPr>
                <w:rFonts w:ascii="Arial" w:hAnsi="Arial"/>
                <w:sz w:val="16"/>
              </w:rPr>
            </w:pPr>
          </w:p>
        </w:tc>
      </w:tr>
      <w:tr w:rsidR="00B9556E" w14:paraId="4E2509EE" w14:textId="77777777" w:rsidTr="00AE3E48">
        <w:tc>
          <w:tcPr>
            <w:tcW w:w="10368" w:type="dxa"/>
            <w:gridSpan w:val="2"/>
          </w:tcPr>
          <w:p w14:paraId="41D664BD" w14:textId="77777777" w:rsidR="00B9556E" w:rsidRDefault="00B9556E" w:rsidP="00AE3E48">
            <w:pPr>
              <w:tabs>
                <w:tab w:val="right" w:leader="underscore" w:pos="7200"/>
              </w:tabs>
              <w:jc w:val="both"/>
              <w:rPr>
                <w:rFonts w:ascii="Arial" w:hAnsi="Arial"/>
                <w:sz w:val="16"/>
              </w:rPr>
            </w:pPr>
            <w:r>
              <w:rPr>
                <w:rFonts w:ascii="Arial" w:hAnsi="Arial"/>
                <w:sz w:val="16"/>
              </w:rPr>
              <w:t xml:space="preserve">Brief Description </w:t>
            </w:r>
            <w:proofErr w:type="gramStart"/>
            <w:r>
              <w:rPr>
                <w:rFonts w:ascii="Arial" w:hAnsi="Arial"/>
                <w:sz w:val="16"/>
              </w:rPr>
              <w:t>Of</w:t>
            </w:r>
            <w:proofErr w:type="gramEnd"/>
            <w:r>
              <w:rPr>
                <w:rFonts w:ascii="Arial" w:hAnsi="Arial"/>
                <w:sz w:val="16"/>
              </w:rPr>
              <w:t xml:space="preserve"> Your Work And Responsibilities:</w:t>
            </w:r>
          </w:p>
          <w:p w14:paraId="58E38AD7" w14:textId="77777777" w:rsidR="00B9556E" w:rsidRDefault="00B9556E" w:rsidP="00AE3E48">
            <w:pPr>
              <w:tabs>
                <w:tab w:val="right" w:leader="underscore" w:pos="7200"/>
              </w:tabs>
              <w:jc w:val="both"/>
              <w:rPr>
                <w:rFonts w:ascii="Arial" w:hAnsi="Arial"/>
                <w:sz w:val="16"/>
              </w:rPr>
            </w:pPr>
          </w:p>
          <w:p w14:paraId="2C522E54" w14:textId="77777777" w:rsidR="00B9556E" w:rsidRDefault="00B9556E" w:rsidP="00AE3E48">
            <w:pPr>
              <w:tabs>
                <w:tab w:val="right" w:leader="underscore" w:pos="7200"/>
              </w:tabs>
              <w:jc w:val="both"/>
              <w:rPr>
                <w:rFonts w:ascii="Arial" w:hAnsi="Arial"/>
                <w:sz w:val="16"/>
              </w:rPr>
            </w:pPr>
          </w:p>
          <w:p w14:paraId="67C80649" w14:textId="77777777" w:rsidR="00B9556E" w:rsidRDefault="00B9556E" w:rsidP="00AE3E48">
            <w:pPr>
              <w:tabs>
                <w:tab w:val="right" w:leader="underscore" w:pos="7200"/>
              </w:tabs>
              <w:jc w:val="both"/>
              <w:rPr>
                <w:rFonts w:ascii="Arial" w:hAnsi="Arial"/>
                <w:sz w:val="16"/>
              </w:rPr>
            </w:pPr>
          </w:p>
          <w:p w14:paraId="7FA5FA14" w14:textId="77777777" w:rsidR="00B9556E" w:rsidRDefault="00B9556E" w:rsidP="00AE3E48">
            <w:pPr>
              <w:tabs>
                <w:tab w:val="right" w:leader="underscore" w:pos="7200"/>
              </w:tabs>
              <w:jc w:val="both"/>
              <w:rPr>
                <w:rFonts w:ascii="Arial" w:hAnsi="Arial"/>
                <w:sz w:val="16"/>
              </w:rPr>
            </w:pPr>
          </w:p>
          <w:p w14:paraId="1D77D01F" w14:textId="77777777" w:rsidR="00B9556E" w:rsidRDefault="00B9556E" w:rsidP="00AE3E48">
            <w:pPr>
              <w:tabs>
                <w:tab w:val="left" w:pos="5760"/>
              </w:tabs>
              <w:jc w:val="both"/>
              <w:rPr>
                <w:rFonts w:ascii="Arial" w:hAnsi="Arial"/>
                <w:sz w:val="16"/>
              </w:rPr>
            </w:pPr>
            <w:r>
              <w:rPr>
                <w:rFonts w:ascii="Arial" w:hAnsi="Arial"/>
                <w:sz w:val="16"/>
              </w:rPr>
              <w:tab/>
            </w:r>
            <w:r>
              <w:rPr>
                <w:rFonts w:ascii="Arial" w:hAnsi="Arial"/>
                <w:sz w:val="16"/>
              </w:rPr>
              <w:tab/>
            </w:r>
          </w:p>
          <w:p w14:paraId="1877FCAC" w14:textId="77777777" w:rsidR="00B9556E" w:rsidRDefault="00B9556E" w:rsidP="00AE3E48">
            <w:pPr>
              <w:jc w:val="both"/>
              <w:rPr>
                <w:rFonts w:ascii="Arial" w:hAnsi="Arial"/>
                <w:sz w:val="16"/>
              </w:rPr>
            </w:pPr>
          </w:p>
        </w:tc>
      </w:tr>
    </w:tbl>
    <w:p w14:paraId="7DFAD92E" w14:textId="77777777" w:rsidR="00B9556E" w:rsidRDefault="00B9556E" w:rsidP="00B9556E">
      <w:pPr>
        <w:tabs>
          <w:tab w:val="right" w:leader="underscore" w:pos="7200"/>
        </w:tabs>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6120"/>
      </w:tblGrid>
      <w:tr w:rsidR="00B9556E" w14:paraId="42EFCF92" w14:textId="77777777" w:rsidTr="00AE3E48">
        <w:tc>
          <w:tcPr>
            <w:tcW w:w="4248" w:type="dxa"/>
          </w:tcPr>
          <w:p w14:paraId="1B6AC53B" w14:textId="77777777" w:rsidR="00B9556E" w:rsidRDefault="00B9556E" w:rsidP="00AE3E48">
            <w:pPr>
              <w:tabs>
                <w:tab w:val="left" w:pos="5580"/>
                <w:tab w:val="right" w:leader="underscore" w:pos="7200"/>
              </w:tabs>
              <w:rPr>
                <w:rFonts w:ascii="Arial" w:hAnsi="Arial"/>
                <w:sz w:val="16"/>
              </w:rPr>
            </w:pPr>
            <w:r>
              <w:rPr>
                <w:rFonts w:ascii="Arial" w:hAnsi="Arial"/>
                <w:sz w:val="16"/>
              </w:rPr>
              <w:t>Name Of Employer:</w:t>
            </w:r>
          </w:p>
          <w:p w14:paraId="6A1D244D" w14:textId="77777777" w:rsidR="00B9556E" w:rsidRDefault="00B9556E" w:rsidP="00AE3E48">
            <w:pPr>
              <w:tabs>
                <w:tab w:val="left" w:pos="5580"/>
                <w:tab w:val="right" w:leader="underscore" w:pos="7200"/>
              </w:tabs>
              <w:rPr>
                <w:rFonts w:ascii="Arial" w:hAnsi="Arial"/>
                <w:sz w:val="16"/>
              </w:rPr>
            </w:pPr>
          </w:p>
        </w:tc>
        <w:tc>
          <w:tcPr>
            <w:tcW w:w="6120" w:type="dxa"/>
          </w:tcPr>
          <w:p w14:paraId="7B067CD4" w14:textId="77777777" w:rsidR="00B9556E" w:rsidRDefault="00B9556E" w:rsidP="00AE3E48">
            <w:pPr>
              <w:tabs>
                <w:tab w:val="left" w:pos="5580"/>
                <w:tab w:val="right" w:leader="underscore" w:pos="7200"/>
              </w:tabs>
              <w:rPr>
                <w:rFonts w:ascii="Arial" w:hAnsi="Arial"/>
                <w:sz w:val="16"/>
              </w:rPr>
            </w:pPr>
            <w:r>
              <w:rPr>
                <w:rFonts w:ascii="Arial" w:hAnsi="Arial"/>
                <w:sz w:val="16"/>
              </w:rPr>
              <w:t>Address:</w:t>
            </w:r>
          </w:p>
        </w:tc>
      </w:tr>
      <w:tr w:rsidR="00B9556E" w14:paraId="37C57381" w14:textId="77777777" w:rsidTr="00AE3E48">
        <w:tc>
          <w:tcPr>
            <w:tcW w:w="4248" w:type="dxa"/>
          </w:tcPr>
          <w:p w14:paraId="04FAE5F1" w14:textId="77777777" w:rsidR="00B9556E" w:rsidRDefault="00B9556E" w:rsidP="00AE3E48">
            <w:pPr>
              <w:tabs>
                <w:tab w:val="left" w:pos="2880"/>
                <w:tab w:val="left" w:pos="5580"/>
                <w:tab w:val="right" w:leader="underscore" w:pos="7200"/>
              </w:tabs>
              <w:rPr>
                <w:rFonts w:ascii="Arial" w:hAnsi="Arial"/>
                <w:sz w:val="16"/>
              </w:rPr>
            </w:pPr>
            <w:r>
              <w:rPr>
                <w:rFonts w:ascii="Arial" w:hAnsi="Arial"/>
                <w:sz w:val="16"/>
              </w:rPr>
              <w:t>Telephone Number:</w:t>
            </w:r>
          </w:p>
          <w:p w14:paraId="2853F01F" w14:textId="77777777" w:rsidR="00B9556E" w:rsidRDefault="00B9556E" w:rsidP="00AE3E48">
            <w:pPr>
              <w:tabs>
                <w:tab w:val="left" w:pos="5580"/>
                <w:tab w:val="right" w:leader="underscore" w:pos="7200"/>
              </w:tabs>
              <w:rPr>
                <w:rFonts w:ascii="Arial" w:hAnsi="Arial"/>
                <w:sz w:val="16"/>
              </w:rPr>
            </w:pPr>
          </w:p>
        </w:tc>
        <w:tc>
          <w:tcPr>
            <w:tcW w:w="6120" w:type="dxa"/>
          </w:tcPr>
          <w:p w14:paraId="372F9720" w14:textId="77777777" w:rsidR="00B9556E" w:rsidRDefault="00B9556E" w:rsidP="00AE3E48">
            <w:pPr>
              <w:tabs>
                <w:tab w:val="left" w:pos="2232"/>
                <w:tab w:val="left" w:pos="3852"/>
                <w:tab w:val="right" w:leader="underscore" w:pos="7200"/>
              </w:tabs>
              <w:rPr>
                <w:rFonts w:ascii="Arial" w:hAnsi="Arial"/>
                <w:sz w:val="16"/>
              </w:rPr>
            </w:pPr>
            <w:r>
              <w:rPr>
                <w:rFonts w:ascii="Arial" w:hAnsi="Arial"/>
                <w:sz w:val="16"/>
              </w:rPr>
              <w:t>Email Address:</w:t>
            </w:r>
          </w:p>
        </w:tc>
      </w:tr>
      <w:tr w:rsidR="00B9556E" w14:paraId="16F08604" w14:textId="77777777" w:rsidTr="00AE3E48">
        <w:tc>
          <w:tcPr>
            <w:tcW w:w="4248" w:type="dxa"/>
          </w:tcPr>
          <w:p w14:paraId="2CECDD47" w14:textId="77777777" w:rsidR="00B9556E" w:rsidRDefault="00B9556E" w:rsidP="00AE3E48">
            <w:pPr>
              <w:tabs>
                <w:tab w:val="left" w:pos="1800"/>
                <w:tab w:val="left" w:pos="2880"/>
                <w:tab w:val="right" w:leader="underscore" w:pos="7200"/>
              </w:tabs>
              <w:rPr>
                <w:rFonts w:ascii="Arial" w:hAnsi="Arial"/>
                <w:sz w:val="16"/>
              </w:rPr>
            </w:pPr>
            <w:r>
              <w:rPr>
                <w:rFonts w:ascii="Arial" w:hAnsi="Arial"/>
                <w:sz w:val="16"/>
              </w:rPr>
              <w:t>Dates Employed:</w:t>
            </w:r>
            <w:r>
              <w:rPr>
                <w:rFonts w:ascii="Arial" w:hAnsi="Arial"/>
                <w:sz w:val="16"/>
              </w:rPr>
              <w:tab/>
              <w:t>From:</w:t>
            </w:r>
            <w:r>
              <w:rPr>
                <w:rFonts w:ascii="Arial" w:hAnsi="Arial"/>
                <w:sz w:val="16"/>
              </w:rPr>
              <w:tab/>
              <w:t>To:</w:t>
            </w:r>
          </w:p>
          <w:p w14:paraId="15F1B63A" w14:textId="77777777" w:rsidR="00B9556E" w:rsidRDefault="00B9556E" w:rsidP="00AE3E48">
            <w:pPr>
              <w:tabs>
                <w:tab w:val="right" w:leader="underscore" w:pos="7200"/>
              </w:tabs>
              <w:rPr>
                <w:rFonts w:ascii="Arial" w:hAnsi="Arial"/>
                <w:sz w:val="16"/>
              </w:rPr>
            </w:pPr>
          </w:p>
        </w:tc>
        <w:tc>
          <w:tcPr>
            <w:tcW w:w="6120" w:type="dxa"/>
          </w:tcPr>
          <w:p w14:paraId="74E882D8" w14:textId="77777777" w:rsidR="00B9556E" w:rsidRDefault="00B9556E" w:rsidP="00AE3E48">
            <w:pPr>
              <w:tabs>
                <w:tab w:val="left" w:pos="5580"/>
                <w:tab w:val="right" w:leader="underscore" w:pos="7200"/>
              </w:tabs>
              <w:rPr>
                <w:rFonts w:ascii="Arial" w:hAnsi="Arial"/>
                <w:sz w:val="16"/>
              </w:rPr>
            </w:pPr>
            <w:r>
              <w:rPr>
                <w:rFonts w:ascii="Arial" w:hAnsi="Arial"/>
                <w:sz w:val="16"/>
              </w:rPr>
              <w:t xml:space="preserve">Name And Title </w:t>
            </w:r>
            <w:proofErr w:type="gramStart"/>
            <w:r>
              <w:rPr>
                <w:rFonts w:ascii="Arial" w:hAnsi="Arial"/>
                <w:sz w:val="16"/>
              </w:rPr>
              <w:t>Of</w:t>
            </w:r>
            <w:proofErr w:type="gramEnd"/>
            <w:r>
              <w:rPr>
                <w:rFonts w:ascii="Arial" w:hAnsi="Arial"/>
                <w:sz w:val="16"/>
              </w:rPr>
              <w:t xml:space="preserve"> Supervisor:</w:t>
            </w:r>
          </w:p>
        </w:tc>
      </w:tr>
      <w:tr w:rsidR="00B9556E" w14:paraId="47D54CB8" w14:textId="77777777" w:rsidTr="00AE3E48">
        <w:tc>
          <w:tcPr>
            <w:tcW w:w="4248" w:type="dxa"/>
          </w:tcPr>
          <w:p w14:paraId="24521083" w14:textId="77777777" w:rsidR="00B9556E" w:rsidRDefault="00B9556E" w:rsidP="00AE3E48">
            <w:pPr>
              <w:tabs>
                <w:tab w:val="right" w:leader="underscore" w:pos="7200"/>
              </w:tabs>
              <w:jc w:val="both"/>
              <w:rPr>
                <w:rFonts w:ascii="Arial" w:hAnsi="Arial"/>
                <w:sz w:val="16"/>
              </w:rPr>
            </w:pPr>
            <w:r>
              <w:rPr>
                <w:rFonts w:ascii="Arial" w:hAnsi="Arial"/>
                <w:sz w:val="16"/>
              </w:rPr>
              <w:t>Position:</w:t>
            </w:r>
          </w:p>
        </w:tc>
        <w:tc>
          <w:tcPr>
            <w:tcW w:w="6120" w:type="dxa"/>
          </w:tcPr>
          <w:p w14:paraId="7B5028E2" w14:textId="77777777" w:rsidR="00B9556E" w:rsidRDefault="00B9556E" w:rsidP="00AE3E48">
            <w:pPr>
              <w:tabs>
                <w:tab w:val="right" w:leader="underscore" w:pos="7200"/>
              </w:tabs>
              <w:jc w:val="both"/>
              <w:rPr>
                <w:rFonts w:ascii="Arial" w:hAnsi="Arial"/>
                <w:sz w:val="16"/>
              </w:rPr>
            </w:pPr>
            <w:r>
              <w:rPr>
                <w:rFonts w:ascii="Arial" w:hAnsi="Arial"/>
                <w:sz w:val="16"/>
              </w:rPr>
              <w:t>Reason For Leaving:</w:t>
            </w:r>
          </w:p>
          <w:p w14:paraId="4D3D6840" w14:textId="77777777" w:rsidR="00B9556E" w:rsidRDefault="00B9556E" w:rsidP="00AE3E48">
            <w:pPr>
              <w:tabs>
                <w:tab w:val="right" w:leader="underscore" w:pos="7200"/>
              </w:tabs>
              <w:jc w:val="both"/>
              <w:rPr>
                <w:rFonts w:ascii="Arial" w:hAnsi="Arial"/>
                <w:sz w:val="16"/>
              </w:rPr>
            </w:pPr>
          </w:p>
        </w:tc>
      </w:tr>
      <w:tr w:rsidR="00B9556E" w14:paraId="72512176" w14:textId="77777777" w:rsidTr="00AE3E48">
        <w:tc>
          <w:tcPr>
            <w:tcW w:w="10368" w:type="dxa"/>
            <w:gridSpan w:val="2"/>
          </w:tcPr>
          <w:p w14:paraId="5CED1724" w14:textId="77777777" w:rsidR="00B9556E" w:rsidRDefault="00B9556E" w:rsidP="00AE3E48">
            <w:pPr>
              <w:tabs>
                <w:tab w:val="right" w:leader="underscore" w:pos="7200"/>
              </w:tabs>
              <w:jc w:val="both"/>
              <w:rPr>
                <w:rFonts w:ascii="Arial" w:hAnsi="Arial"/>
                <w:sz w:val="16"/>
              </w:rPr>
            </w:pPr>
            <w:r>
              <w:rPr>
                <w:rFonts w:ascii="Arial" w:hAnsi="Arial"/>
                <w:sz w:val="16"/>
              </w:rPr>
              <w:t xml:space="preserve">Brief Description </w:t>
            </w:r>
            <w:proofErr w:type="gramStart"/>
            <w:r>
              <w:rPr>
                <w:rFonts w:ascii="Arial" w:hAnsi="Arial"/>
                <w:sz w:val="16"/>
              </w:rPr>
              <w:t>Of</w:t>
            </w:r>
            <w:proofErr w:type="gramEnd"/>
            <w:r>
              <w:rPr>
                <w:rFonts w:ascii="Arial" w:hAnsi="Arial"/>
                <w:sz w:val="16"/>
              </w:rPr>
              <w:t xml:space="preserve"> Your Work And Responsibilities:</w:t>
            </w:r>
          </w:p>
          <w:p w14:paraId="0E9DBA4A" w14:textId="77777777" w:rsidR="00B9556E" w:rsidRDefault="00B9556E" w:rsidP="00AE3E48">
            <w:pPr>
              <w:tabs>
                <w:tab w:val="right" w:leader="underscore" w:pos="7200"/>
              </w:tabs>
              <w:jc w:val="both"/>
              <w:rPr>
                <w:rFonts w:ascii="Arial" w:hAnsi="Arial"/>
                <w:sz w:val="16"/>
              </w:rPr>
            </w:pPr>
          </w:p>
          <w:p w14:paraId="5400662C" w14:textId="77777777" w:rsidR="00B9556E" w:rsidRDefault="00B9556E" w:rsidP="00AE3E48">
            <w:pPr>
              <w:tabs>
                <w:tab w:val="right" w:leader="underscore" w:pos="7200"/>
              </w:tabs>
              <w:jc w:val="both"/>
              <w:rPr>
                <w:rFonts w:ascii="Arial" w:hAnsi="Arial"/>
                <w:sz w:val="16"/>
              </w:rPr>
            </w:pPr>
          </w:p>
          <w:p w14:paraId="2E5C9627" w14:textId="77777777" w:rsidR="00B9556E" w:rsidRDefault="00B9556E" w:rsidP="00AE3E48">
            <w:pPr>
              <w:tabs>
                <w:tab w:val="right" w:leader="underscore" w:pos="7200"/>
              </w:tabs>
              <w:jc w:val="both"/>
              <w:rPr>
                <w:rFonts w:ascii="Arial" w:hAnsi="Arial"/>
                <w:sz w:val="16"/>
              </w:rPr>
            </w:pPr>
          </w:p>
          <w:p w14:paraId="30F92CC9" w14:textId="77777777" w:rsidR="00B9556E" w:rsidRDefault="00B9556E" w:rsidP="00AE3E48">
            <w:pPr>
              <w:tabs>
                <w:tab w:val="right" w:leader="underscore" w:pos="7200"/>
              </w:tabs>
              <w:jc w:val="both"/>
              <w:rPr>
                <w:rFonts w:ascii="Arial" w:hAnsi="Arial"/>
                <w:sz w:val="16"/>
              </w:rPr>
            </w:pPr>
          </w:p>
          <w:p w14:paraId="6237F3F5" w14:textId="77777777" w:rsidR="00B9556E" w:rsidRDefault="00B9556E" w:rsidP="00AE3E48">
            <w:pPr>
              <w:tabs>
                <w:tab w:val="left" w:pos="5760"/>
              </w:tabs>
              <w:jc w:val="both"/>
              <w:rPr>
                <w:rFonts w:ascii="Arial" w:hAnsi="Arial"/>
                <w:sz w:val="16"/>
              </w:rPr>
            </w:pPr>
          </w:p>
          <w:p w14:paraId="1796EF26" w14:textId="77777777" w:rsidR="00B9556E" w:rsidRDefault="00B9556E" w:rsidP="00AE3E48">
            <w:pPr>
              <w:tabs>
                <w:tab w:val="left" w:pos="5760"/>
              </w:tabs>
              <w:jc w:val="both"/>
              <w:rPr>
                <w:rFonts w:ascii="Arial" w:hAnsi="Arial"/>
                <w:sz w:val="16"/>
              </w:rPr>
            </w:pPr>
            <w:r>
              <w:rPr>
                <w:rFonts w:ascii="Arial" w:hAnsi="Arial"/>
                <w:sz w:val="16"/>
              </w:rPr>
              <w:tab/>
            </w:r>
            <w:r>
              <w:rPr>
                <w:rFonts w:ascii="Arial" w:hAnsi="Arial"/>
                <w:sz w:val="16"/>
              </w:rPr>
              <w:tab/>
            </w:r>
          </w:p>
          <w:p w14:paraId="146142EC" w14:textId="77777777" w:rsidR="00B9556E" w:rsidRDefault="00B9556E" w:rsidP="00AE3E48">
            <w:pPr>
              <w:jc w:val="both"/>
              <w:rPr>
                <w:rFonts w:ascii="Arial" w:hAnsi="Arial"/>
                <w:sz w:val="16"/>
              </w:rPr>
            </w:pPr>
          </w:p>
        </w:tc>
      </w:tr>
    </w:tbl>
    <w:p w14:paraId="2D7DA1E1" w14:textId="77777777" w:rsidR="00B9556E" w:rsidRDefault="00B9556E" w:rsidP="00B9556E">
      <w:pPr>
        <w:tabs>
          <w:tab w:val="right" w:leader="underscore" w:pos="7200"/>
        </w:tabs>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6120"/>
      </w:tblGrid>
      <w:tr w:rsidR="00B9556E" w14:paraId="0D42ED7E" w14:textId="77777777" w:rsidTr="00AE3E48">
        <w:tc>
          <w:tcPr>
            <w:tcW w:w="4248" w:type="dxa"/>
          </w:tcPr>
          <w:p w14:paraId="47B811E0" w14:textId="77777777" w:rsidR="00B9556E" w:rsidRDefault="00B9556E" w:rsidP="00AE3E48">
            <w:pPr>
              <w:tabs>
                <w:tab w:val="left" w:pos="5580"/>
                <w:tab w:val="right" w:leader="underscore" w:pos="7200"/>
              </w:tabs>
              <w:rPr>
                <w:rFonts w:ascii="Arial" w:hAnsi="Arial"/>
                <w:sz w:val="16"/>
              </w:rPr>
            </w:pPr>
            <w:r>
              <w:rPr>
                <w:rFonts w:ascii="Arial" w:hAnsi="Arial"/>
                <w:sz w:val="16"/>
              </w:rPr>
              <w:t>Name Of Employer:</w:t>
            </w:r>
          </w:p>
          <w:p w14:paraId="7B928FBE" w14:textId="77777777" w:rsidR="00B9556E" w:rsidRDefault="00B9556E" w:rsidP="00AE3E48">
            <w:pPr>
              <w:tabs>
                <w:tab w:val="left" w:pos="5580"/>
                <w:tab w:val="right" w:leader="underscore" w:pos="7200"/>
              </w:tabs>
              <w:rPr>
                <w:rFonts w:ascii="Arial" w:hAnsi="Arial"/>
                <w:sz w:val="16"/>
              </w:rPr>
            </w:pPr>
          </w:p>
        </w:tc>
        <w:tc>
          <w:tcPr>
            <w:tcW w:w="6120" w:type="dxa"/>
          </w:tcPr>
          <w:p w14:paraId="40A17644" w14:textId="77777777" w:rsidR="00B9556E" w:rsidRDefault="00B9556E" w:rsidP="00AE3E48">
            <w:pPr>
              <w:tabs>
                <w:tab w:val="left" w:pos="5580"/>
                <w:tab w:val="right" w:leader="underscore" w:pos="7200"/>
              </w:tabs>
              <w:rPr>
                <w:rFonts w:ascii="Arial" w:hAnsi="Arial"/>
                <w:sz w:val="16"/>
              </w:rPr>
            </w:pPr>
            <w:r>
              <w:rPr>
                <w:rFonts w:ascii="Arial" w:hAnsi="Arial"/>
                <w:sz w:val="16"/>
              </w:rPr>
              <w:t>Address:</w:t>
            </w:r>
          </w:p>
        </w:tc>
      </w:tr>
      <w:tr w:rsidR="00B9556E" w14:paraId="73DB9B87" w14:textId="77777777" w:rsidTr="00AE3E48">
        <w:tc>
          <w:tcPr>
            <w:tcW w:w="4248" w:type="dxa"/>
          </w:tcPr>
          <w:p w14:paraId="5B9DA5A2" w14:textId="77777777" w:rsidR="00B9556E" w:rsidRDefault="00B9556E" w:rsidP="00AE3E48">
            <w:pPr>
              <w:tabs>
                <w:tab w:val="left" w:pos="2880"/>
                <w:tab w:val="left" w:pos="5580"/>
                <w:tab w:val="right" w:leader="underscore" w:pos="7200"/>
              </w:tabs>
              <w:rPr>
                <w:rFonts w:ascii="Arial" w:hAnsi="Arial"/>
                <w:sz w:val="16"/>
              </w:rPr>
            </w:pPr>
            <w:r>
              <w:rPr>
                <w:rFonts w:ascii="Arial" w:hAnsi="Arial"/>
                <w:sz w:val="16"/>
              </w:rPr>
              <w:t>Telephone Number:</w:t>
            </w:r>
          </w:p>
          <w:p w14:paraId="49E80DCB" w14:textId="77777777" w:rsidR="00B9556E" w:rsidRDefault="00B9556E" w:rsidP="00AE3E48">
            <w:pPr>
              <w:tabs>
                <w:tab w:val="left" w:pos="5580"/>
                <w:tab w:val="right" w:leader="underscore" w:pos="7200"/>
              </w:tabs>
              <w:rPr>
                <w:rFonts w:ascii="Arial" w:hAnsi="Arial"/>
                <w:sz w:val="16"/>
              </w:rPr>
            </w:pPr>
          </w:p>
        </w:tc>
        <w:tc>
          <w:tcPr>
            <w:tcW w:w="6120" w:type="dxa"/>
          </w:tcPr>
          <w:p w14:paraId="66660BB2" w14:textId="77777777" w:rsidR="00B9556E" w:rsidRDefault="00B9556E" w:rsidP="00AE3E48">
            <w:pPr>
              <w:tabs>
                <w:tab w:val="left" w:pos="2232"/>
                <w:tab w:val="left" w:pos="3852"/>
                <w:tab w:val="right" w:leader="underscore" w:pos="7200"/>
              </w:tabs>
              <w:rPr>
                <w:rFonts w:ascii="Arial" w:hAnsi="Arial"/>
                <w:sz w:val="16"/>
              </w:rPr>
            </w:pPr>
            <w:r>
              <w:rPr>
                <w:rFonts w:ascii="Arial" w:hAnsi="Arial"/>
                <w:sz w:val="16"/>
              </w:rPr>
              <w:t>Email Address:</w:t>
            </w:r>
          </w:p>
        </w:tc>
      </w:tr>
      <w:tr w:rsidR="00B9556E" w14:paraId="2E9A8A80" w14:textId="77777777" w:rsidTr="00AE3E48">
        <w:tc>
          <w:tcPr>
            <w:tcW w:w="4248" w:type="dxa"/>
          </w:tcPr>
          <w:p w14:paraId="4AEA9183" w14:textId="77777777" w:rsidR="00B9556E" w:rsidRDefault="00B9556E" w:rsidP="00AE3E48">
            <w:pPr>
              <w:tabs>
                <w:tab w:val="left" w:pos="1800"/>
                <w:tab w:val="left" w:pos="2880"/>
                <w:tab w:val="right" w:leader="underscore" w:pos="7200"/>
              </w:tabs>
              <w:rPr>
                <w:rFonts w:ascii="Arial" w:hAnsi="Arial"/>
                <w:sz w:val="16"/>
              </w:rPr>
            </w:pPr>
            <w:r>
              <w:rPr>
                <w:rFonts w:ascii="Arial" w:hAnsi="Arial"/>
                <w:sz w:val="16"/>
              </w:rPr>
              <w:t>Dates Employed:</w:t>
            </w:r>
            <w:r>
              <w:rPr>
                <w:rFonts w:ascii="Arial" w:hAnsi="Arial"/>
                <w:sz w:val="16"/>
              </w:rPr>
              <w:tab/>
              <w:t>From:</w:t>
            </w:r>
            <w:r>
              <w:rPr>
                <w:rFonts w:ascii="Arial" w:hAnsi="Arial"/>
                <w:sz w:val="16"/>
              </w:rPr>
              <w:tab/>
              <w:t>To:</w:t>
            </w:r>
          </w:p>
          <w:p w14:paraId="23DD3804" w14:textId="77777777" w:rsidR="00B9556E" w:rsidRDefault="00B9556E" w:rsidP="00AE3E48">
            <w:pPr>
              <w:tabs>
                <w:tab w:val="right" w:leader="underscore" w:pos="7200"/>
              </w:tabs>
              <w:rPr>
                <w:rFonts w:ascii="Arial" w:hAnsi="Arial"/>
                <w:sz w:val="16"/>
              </w:rPr>
            </w:pPr>
          </w:p>
        </w:tc>
        <w:tc>
          <w:tcPr>
            <w:tcW w:w="6120" w:type="dxa"/>
          </w:tcPr>
          <w:p w14:paraId="78BABABB" w14:textId="77777777" w:rsidR="00B9556E" w:rsidRDefault="00B9556E" w:rsidP="00AE3E48">
            <w:pPr>
              <w:tabs>
                <w:tab w:val="left" w:pos="5580"/>
                <w:tab w:val="right" w:leader="underscore" w:pos="7200"/>
              </w:tabs>
              <w:rPr>
                <w:rFonts w:ascii="Arial" w:hAnsi="Arial"/>
                <w:sz w:val="16"/>
              </w:rPr>
            </w:pPr>
            <w:r>
              <w:rPr>
                <w:rFonts w:ascii="Arial" w:hAnsi="Arial"/>
                <w:sz w:val="16"/>
              </w:rPr>
              <w:t xml:space="preserve">Name And Title </w:t>
            </w:r>
            <w:proofErr w:type="gramStart"/>
            <w:r>
              <w:rPr>
                <w:rFonts w:ascii="Arial" w:hAnsi="Arial"/>
                <w:sz w:val="16"/>
              </w:rPr>
              <w:t>Of</w:t>
            </w:r>
            <w:proofErr w:type="gramEnd"/>
            <w:r>
              <w:rPr>
                <w:rFonts w:ascii="Arial" w:hAnsi="Arial"/>
                <w:sz w:val="16"/>
              </w:rPr>
              <w:t xml:space="preserve"> Supervisor:</w:t>
            </w:r>
          </w:p>
        </w:tc>
      </w:tr>
      <w:tr w:rsidR="00B9556E" w14:paraId="0A93CB52" w14:textId="77777777" w:rsidTr="00AE3E48">
        <w:tc>
          <w:tcPr>
            <w:tcW w:w="4248" w:type="dxa"/>
          </w:tcPr>
          <w:p w14:paraId="79C01FFF" w14:textId="77777777" w:rsidR="00B9556E" w:rsidRDefault="00B9556E" w:rsidP="00AE3E48">
            <w:pPr>
              <w:tabs>
                <w:tab w:val="right" w:leader="underscore" w:pos="7200"/>
              </w:tabs>
              <w:jc w:val="both"/>
              <w:rPr>
                <w:rFonts w:ascii="Arial" w:hAnsi="Arial"/>
                <w:sz w:val="16"/>
              </w:rPr>
            </w:pPr>
            <w:r>
              <w:rPr>
                <w:rFonts w:ascii="Arial" w:hAnsi="Arial"/>
                <w:sz w:val="16"/>
              </w:rPr>
              <w:t>Position:</w:t>
            </w:r>
          </w:p>
        </w:tc>
        <w:tc>
          <w:tcPr>
            <w:tcW w:w="6120" w:type="dxa"/>
          </w:tcPr>
          <w:p w14:paraId="5A986F1F" w14:textId="77777777" w:rsidR="00B9556E" w:rsidRDefault="00B9556E" w:rsidP="00AE3E48">
            <w:pPr>
              <w:tabs>
                <w:tab w:val="right" w:leader="underscore" w:pos="7200"/>
              </w:tabs>
              <w:jc w:val="both"/>
              <w:rPr>
                <w:rFonts w:ascii="Arial" w:hAnsi="Arial"/>
                <w:sz w:val="16"/>
              </w:rPr>
            </w:pPr>
            <w:r>
              <w:rPr>
                <w:rFonts w:ascii="Arial" w:hAnsi="Arial"/>
                <w:sz w:val="16"/>
              </w:rPr>
              <w:t>Reason For Leaving:</w:t>
            </w:r>
          </w:p>
          <w:p w14:paraId="24EBF146" w14:textId="77777777" w:rsidR="00B9556E" w:rsidRDefault="00B9556E" w:rsidP="00AE3E48">
            <w:pPr>
              <w:tabs>
                <w:tab w:val="right" w:leader="underscore" w:pos="7200"/>
              </w:tabs>
              <w:jc w:val="both"/>
              <w:rPr>
                <w:rFonts w:ascii="Arial" w:hAnsi="Arial"/>
                <w:sz w:val="16"/>
              </w:rPr>
            </w:pPr>
          </w:p>
        </w:tc>
      </w:tr>
      <w:tr w:rsidR="00B9556E" w14:paraId="63CDA124" w14:textId="77777777" w:rsidTr="00AE3E48">
        <w:tc>
          <w:tcPr>
            <w:tcW w:w="10368" w:type="dxa"/>
            <w:gridSpan w:val="2"/>
          </w:tcPr>
          <w:p w14:paraId="62EBC7CD" w14:textId="77777777" w:rsidR="00B9556E" w:rsidRDefault="00B9556E" w:rsidP="00AE3E48">
            <w:pPr>
              <w:tabs>
                <w:tab w:val="right" w:leader="underscore" w:pos="7200"/>
              </w:tabs>
              <w:jc w:val="both"/>
              <w:rPr>
                <w:rFonts w:ascii="Arial" w:hAnsi="Arial"/>
                <w:sz w:val="16"/>
              </w:rPr>
            </w:pPr>
            <w:r>
              <w:rPr>
                <w:rFonts w:ascii="Arial" w:hAnsi="Arial"/>
                <w:sz w:val="16"/>
              </w:rPr>
              <w:t xml:space="preserve">Brief Description </w:t>
            </w:r>
            <w:proofErr w:type="gramStart"/>
            <w:r>
              <w:rPr>
                <w:rFonts w:ascii="Arial" w:hAnsi="Arial"/>
                <w:sz w:val="16"/>
              </w:rPr>
              <w:t>Of</w:t>
            </w:r>
            <w:proofErr w:type="gramEnd"/>
            <w:r>
              <w:rPr>
                <w:rFonts w:ascii="Arial" w:hAnsi="Arial"/>
                <w:sz w:val="16"/>
              </w:rPr>
              <w:t xml:space="preserve"> Your Work And Responsibilities:</w:t>
            </w:r>
          </w:p>
          <w:p w14:paraId="0A5CFA76" w14:textId="77777777" w:rsidR="00B9556E" w:rsidRDefault="00B9556E" w:rsidP="00AE3E48">
            <w:pPr>
              <w:tabs>
                <w:tab w:val="right" w:leader="underscore" w:pos="7200"/>
              </w:tabs>
              <w:jc w:val="both"/>
              <w:rPr>
                <w:rFonts w:ascii="Arial" w:hAnsi="Arial"/>
                <w:sz w:val="16"/>
              </w:rPr>
            </w:pPr>
          </w:p>
          <w:p w14:paraId="2C01456E" w14:textId="77777777" w:rsidR="00B9556E" w:rsidRDefault="00B9556E" w:rsidP="00AE3E48">
            <w:pPr>
              <w:tabs>
                <w:tab w:val="right" w:leader="underscore" w:pos="7200"/>
              </w:tabs>
              <w:jc w:val="both"/>
              <w:rPr>
                <w:rFonts w:ascii="Arial" w:hAnsi="Arial"/>
                <w:sz w:val="16"/>
              </w:rPr>
            </w:pPr>
          </w:p>
          <w:p w14:paraId="47D14827" w14:textId="77777777" w:rsidR="00B9556E" w:rsidRDefault="00B9556E" w:rsidP="00AE3E48">
            <w:pPr>
              <w:tabs>
                <w:tab w:val="right" w:leader="underscore" w:pos="7200"/>
              </w:tabs>
              <w:jc w:val="both"/>
              <w:rPr>
                <w:rFonts w:ascii="Arial" w:hAnsi="Arial"/>
                <w:sz w:val="16"/>
              </w:rPr>
            </w:pPr>
          </w:p>
          <w:p w14:paraId="42C9ED0A" w14:textId="77777777" w:rsidR="00B9556E" w:rsidRDefault="00B9556E" w:rsidP="00AE3E48">
            <w:pPr>
              <w:tabs>
                <w:tab w:val="right" w:leader="underscore" w:pos="7200"/>
              </w:tabs>
              <w:jc w:val="both"/>
              <w:rPr>
                <w:rFonts w:ascii="Arial" w:hAnsi="Arial"/>
                <w:sz w:val="16"/>
              </w:rPr>
            </w:pPr>
          </w:p>
          <w:p w14:paraId="57976F8C" w14:textId="77777777" w:rsidR="00B9556E" w:rsidRDefault="00B9556E" w:rsidP="00AE3E48">
            <w:pPr>
              <w:tabs>
                <w:tab w:val="left" w:pos="5760"/>
              </w:tabs>
              <w:jc w:val="both"/>
              <w:rPr>
                <w:rFonts w:ascii="Arial" w:hAnsi="Arial"/>
                <w:sz w:val="16"/>
              </w:rPr>
            </w:pPr>
            <w:r>
              <w:rPr>
                <w:rFonts w:ascii="Arial" w:hAnsi="Arial"/>
                <w:sz w:val="16"/>
              </w:rPr>
              <w:tab/>
            </w:r>
            <w:r>
              <w:rPr>
                <w:rFonts w:ascii="Arial" w:hAnsi="Arial"/>
                <w:sz w:val="16"/>
              </w:rPr>
              <w:tab/>
            </w:r>
          </w:p>
          <w:p w14:paraId="679F42AC" w14:textId="77777777" w:rsidR="00B9556E" w:rsidRDefault="00B9556E" w:rsidP="00AE3E48">
            <w:pPr>
              <w:jc w:val="both"/>
              <w:rPr>
                <w:rFonts w:ascii="Arial" w:hAnsi="Arial"/>
                <w:sz w:val="16"/>
              </w:rPr>
            </w:pPr>
          </w:p>
        </w:tc>
      </w:tr>
    </w:tbl>
    <w:p w14:paraId="62ABC80E" w14:textId="77777777" w:rsidR="00B9556E" w:rsidRPr="00CB6257" w:rsidRDefault="00B9556E" w:rsidP="00B9556E">
      <w:pPr>
        <w:pStyle w:val="FSPara12BoldCen"/>
        <w:rPr>
          <w:sz w:val="24"/>
        </w:rPr>
      </w:pPr>
      <w:r>
        <w:rPr>
          <w:sz w:val="16"/>
        </w:rPr>
        <w:br w:type="page"/>
      </w:r>
      <w:r w:rsidRPr="00CB6257">
        <w:rPr>
          <w:sz w:val="24"/>
        </w:rPr>
        <w:lastRenderedPageBreak/>
        <w:t>References</w:t>
      </w:r>
    </w:p>
    <w:p w14:paraId="7326A317" w14:textId="77777777" w:rsidR="00B9556E" w:rsidRPr="00CB6257" w:rsidRDefault="00B9556E" w:rsidP="00B9556E">
      <w:pPr>
        <w:pStyle w:val="FSPara10"/>
      </w:pPr>
      <w:r w:rsidRPr="00CB6257">
        <w:t xml:space="preserve">Please provide the names of three business references that are not related to you.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818"/>
        <w:gridCol w:w="3402"/>
        <w:gridCol w:w="2610"/>
      </w:tblGrid>
      <w:tr w:rsidR="00B9556E" w:rsidRPr="00CB6257" w14:paraId="22D1FB3D" w14:textId="77777777" w:rsidTr="00AE3E48">
        <w:tc>
          <w:tcPr>
            <w:tcW w:w="2610" w:type="dxa"/>
          </w:tcPr>
          <w:p w14:paraId="2C4B99AD" w14:textId="77777777" w:rsidR="00B9556E" w:rsidRPr="00CB6257" w:rsidRDefault="00B9556E" w:rsidP="00AE3E48">
            <w:pPr>
              <w:pStyle w:val="FSPara10BoldCen"/>
            </w:pPr>
            <w:r w:rsidRPr="00CB6257">
              <w:t>Name</w:t>
            </w:r>
          </w:p>
        </w:tc>
        <w:tc>
          <w:tcPr>
            <w:tcW w:w="1818" w:type="dxa"/>
          </w:tcPr>
          <w:p w14:paraId="6B53401C" w14:textId="77777777" w:rsidR="00B9556E" w:rsidRPr="00CB6257" w:rsidRDefault="00B9556E" w:rsidP="00AE3E48">
            <w:pPr>
              <w:pStyle w:val="FSPara10BoldCen"/>
            </w:pPr>
            <w:r w:rsidRPr="00CB6257">
              <w:t>Phone Number</w:t>
            </w:r>
          </w:p>
        </w:tc>
        <w:tc>
          <w:tcPr>
            <w:tcW w:w="3402" w:type="dxa"/>
          </w:tcPr>
          <w:p w14:paraId="73CF7033" w14:textId="77777777" w:rsidR="00B9556E" w:rsidRPr="00CB6257" w:rsidRDefault="00B9556E" w:rsidP="00AE3E48">
            <w:pPr>
              <w:pStyle w:val="FSPara10BoldCen"/>
            </w:pPr>
            <w:r w:rsidRPr="00CB6257">
              <w:t>Address</w:t>
            </w:r>
          </w:p>
        </w:tc>
        <w:tc>
          <w:tcPr>
            <w:tcW w:w="2610" w:type="dxa"/>
          </w:tcPr>
          <w:p w14:paraId="78104272" w14:textId="77777777" w:rsidR="00B9556E" w:rsidRPr="00CB6257" w:rsidRDefault="00B9556E" w:rsidP="00AE3E48">
            <w:pPr>
              <w:pStyle w:val="FSPara10BoldCen"/>
            </w:pPr>
            <w:r w:rsidRPr="00CB6257">
              <w:t>Years Known and In What Capacity</w:t>
            </w:r>
          </w:p>
        </w:tc>
      </w:tr>
      <w:tr w:rsidR="00B9556E" w14:paraId="4D0FA7F9" w14:textId="77777777" w:rsidTr="00AE3E48">
        <w:tc>
          <w:tcPr>
            <w:tcW w:w="2610" w:type="dxa"/>
          </w:tcPr>
          <w:p w14:paraId="6CA01552" w14:textId="77777777" w:rsidR="00B9556E" w:rsidRDefault="00B9556E" w:rsidP="00AE3E48">
            <w:pPr>
              <w:pStyle w:val="FSPara10"/>
            </w:pPr>
            <w:r>
              <w:t>1.</w:t>
            </w:r>
          </w:p>
          <w:p w14:paraId="545ED38A" w14:textId="77777777" w:rsidR="00B9556E" w:rsidRDefault="00B9556E" w:rsidP="00AE3E48">
            <w:pPr>
              <w:pStyle w:val="FSPara10"/>
            </w:pPr>
          </w:p>
        </w:tc>
        <w:tc>
          <w:tcPr>
            <w:tcW w:w="1818" w:type="dxa"/>
          </w:tcPr>
          <w:p w14:paraId="54E62C93" w14:textId="77777777" w:rsidR="00B9556E" w:rsidRDefault="00B9556E" w:rsidP="00AE3E48">
            <w:pPr>
              <w:pStyle w:val="FSPara10"/>
            </w:pPr>
          </w:p>
        </w:tc>
        <w:tc>
          <w:tcPr>
            <w:tcW w:w="3402" w:type="dxa"/>
          </w:tcPr>
          <w:p w14:paraId="1D48DC45" w14:textId="77777777" w:rsidR="00B9556E" w:rsidRDefault="00B9556E" w:rsidP="00AE3E48">
            <w:pPr>
              <w:pStyle w:val="FSPara10"/>
            </w:pPr>
          </w:p>
        </w:tc>
        <w:tc>
          <w:tcPr>
            <w:tcW w:w="2610" w:type="dxa"/>
          </w:tcPr>
          <w:p w14:paraId="0F3706E1" w14:textId="77777777" w:rsidR="00B9556E" w:rsidRDefault="00B9556E" w:rsidP="00AE3E48">
            <w:pPr>
              <w:pStyle w:val="FSPara10"/>
            </w:pPr>
          </w:p>
        </w:tc>
      </w:tr>
      <w:tr w:rsidR="00B9556E" w14:paraId="09FEED32" w14:textId="77777777" w:rsidTr="00AE3E48">
        <w:tc>
          <w:tcPr>
            <w:tcW w:w="2610" w:type="dxa"/>
          </w:tcPr>
          <w:p w14:paraId="6CABEB2C" w14:textId="77777777" w:rsidR="00B9556E" w:rsidRDefault="00B9556E" w:rsidP="00AE3E48">
            <w:pPr>
              <w:pStyle w:val="FSPara10"/>
            </w:pPr>
            <w:r>
              <w:t>2.</w:t>
            </w:r>
          </w:p>
          <w:p w14:paraId="1A69F085" w14:textId="77777777" w:rsidR="00B9556E" w:rsidRDefault="00B9556E" w:rsidP="00AE3E48">
            <w:pPr>
              <w:pStyle w:val="FSPara10"/>
            </w:pPr>
          </w:p>
        </w:tc>
        <w:tc>
          <w:tcPr>
            <w:tcW w:w="1818" w:type="dxa"/>
          </w:tcPr>
          <w:p w14:paraId="6D3CE9C4" w14:textId="77777777" w:rsidR="00B9556E" w:rsidRDefault="00B9556E" w:rsidP="00AE3E48">
            <w:pPr>
              <w:pStyle w:val="FSPara10"/>
            </w:pPr>
          </w:p>
        </w:tc>
        <w:tc>
          <w:tcPr>
            <w:tcW w:w="3402" w:type="dxa"/>
          </w:tcPr>
          <w:p w14:paraId="54E10108" w14:textId="77777777" w:rsidR="00B9556E" w:rsidRDefault="00B9556E" w:rsidP="00AE3E48">
            <w:pPr>
              <w:pStyle w:val="FSPara10"/>
            </w:pPr>
          </w:p>
        </w:tc>
        <w:tc>
          <w:tcPr>
            <w:tcW w:w="2610" w:type="dxa"/>
          </w:tcPr>
          <w:p w14:paraId="56F1816C" w14:textId="77777777" w:rsidR="00B9556E" w:rsidRDefault="00B9556E" w:rsidP="00AE3E48">
            <w:pPr>
              <w:pStyle w:val="FSPara10"/>
            </w:pPr>
          </w:p>
        </w:tc>
      </w:tr>
      <w:tr w:rsidR="00B9556E" w14:paraId="193EFE85" w14:textId="77777777" w:rsidTr="00AE3E48">
        <w:tc>
          <w:tcPr>
            <w:tcW w:w="2610" w:type="dxa"/>
          </w:tcPr>
          <w:p w14:paraId="13DE4C4B" w14:textId="77777777" w:rsidR="00B9556E" w:rsidRDefault="00B9556E" w:rsidP="00AE3E48">
            <w:pPr>
              <w:pStyle w:val="FSPara10"/>
            </w:pPr>
            <w:r>
              <w:t>3.</w:t>
            </w:r>
          </w:p>
          <w:p w14:paraId="52218467" w14:textId="77777777" w:rsidR="00B9556E" w:rsidRDefault="00B9556E" w:rsidP="00AE3E48">
            <w:pPr>
              <w:pStyle w:val="FSPara10"/>
            </w:pPr>
          </w:p>
        </w:tc>
        <w:tc>
          <w:tcPr>
            <w:tcW w:w="1818" w:type="dxa"/>
          </w:tcPr>
          <w:p w14:paraId="6AE1553B" w14:textId="77777777" w:rsidR="00B9556E" w:rsidRDefault="00B9556E" w:rsidP="00AE3E48">
            <w:pPr>
              <w:pStyle w:val="FSPara10"/>
            </w:pPr>
          </w:p>
        </w:tc>
        <w:tc>
          <w:tcPr>
            <w:tcW w:w="3402" w:type="dxa"/>
          </w:tcPr>
          <w:p w14:paraId="618FB543" w14:textId="77777777" w:rsidR="00B9556E" w:rsidRDefault="00B9556E" w:rsidP="00AE3E48">
            <w:pPr>
              <w:pStyle w:val="FSPara10"/>
            </w:pPr>
          </w:p>
        </w:tc>
        <w:tc>
          <w:tcPr>
            <w:tcW w:w="2610" w:type="dxa"/>
          </w:tcPr>
          <w:p w14:paraId="6129BCDB" w14:textId="77777777" w:rsidR="00B9556E" w:rsidRDefault="00B9556E" w:rsidP="00AE3E48">
            <w:pPr>
              <w:pStyle w:val="FSPara10"/>
            </w:pPr>
          </w:p>
        </w:tc>
      </w:tr>
      <w:tr w:rsidR="00B9556E" w:rsidRPr="003E560C" w14:paraId="24266593" w14:textId="77777777" w:rsidTr="00AE3E48">
        <w:tblPrEx>
          <w:tblBorders>
            <w:top w:val="single" w:sz="4" w:space="0" w:color="EAEAEA"/>
            <w:left w:val="single" w:sz="4" w:space="0" w:color="EAEAEA"/>
            <w:bottom w:val="single" w:sz="4" w:space="0" w:color="EAEAEA"/>
            <w:right w:val="single" w:sz="4" w:space="0" w:color="EAEAEA"/>
            <w:insideH w:val="none" w:sz="0" w:space="0" w:color="auto"/>
            <w:insideV w:val="none" w:sz="0" w:space="0" w:color="auto"/>
          </w:tblBorders>
          <w:shd w:val="clear" w:color="auto" w:fill="E0E0E0"/>
        </w:tblPrEx>
        <w:tc>
          <w:tcPr>
            <w:tcW w:w="10440" w:type="dxa"/>
            <w:gridSpan w:val="4"/>
            <w:shd w:val="clear" w:color="auto" w:fill="E0E0E0"/>
          </w:tcPr>
          <w:p w14:paraId="20B6E971" w14:textId="77777777" w:rsidR="00B9556E" w:rsidRPr="00CB6257" w:rsidRDefault="00B9556E" w:rsidP="00AE3E48">
            <w:pPr>
              <w:pStyle w:val="FSPara12BoldCen"/>
              <w:rPr>
                <w:sz w:val="24"/>
              </w:rPr>
            </w:pPr>
            <w:r w:rsidRPr="00CB6257">
              <w:rPr>
                <w:sz w:val="24"/>
              </w:rPr>
              <w:t>Signature</w:t>
            </w:r>
          </w:p>
        </w:tc>
      </w:tr>
    </w:tbl>
    <w:p w14:paraId="701383DA" w14:textId="77777777" w:rsidR="00B9556E" w:rsidRPr="00CB6257" w:rsidRDefault="00B9556E" w:rsidP="00B9556E">
      <w:pPr>
        <w:pStyle w:val="FSPara10Bold"/>
      </w:pPr>
      <w:r w:rsidRPr="00CB6257">
        <w:t>APPLICANT:  Please read the following carefully before signing this application.</w:t>
      </w:r>
    </w:p>
    <w:p w14:paraId="37B63F07" w14:textId="77777777" w:rsidR="00B9556E" w:rsidRPr="00CB6257" w:rsidRDefault="00B9556E" w:rsidP="00B9556E">
      <w:pPr>
        <w:pStyle w:val="FSBulletLev1"/>
      </w:pPr>
      <w:r w:rsidRPr="00CB6257">
        <w:t>I certify the information given by me is true in all respects.</w:t>
      </w:r>
    </w:p>
    <w:p w14:paraId="659CBAB2" w14:textId="77777777" w:rsidR="00B9556E" w:rsidRPr="00CB6257" w:rsidRDefault="00B9556E" w:rsidP="00B9556E">
      <w:pPr>
        <w:pStyle w:val="FSBulletLev1"/>
      </w:pPr>
      <w:r w:rsidRPr="00CB6257">
        <w:t xml:space="preserve">I understand that the misrepresentation or omission of facts on this application, on my resume or during any stage of the hiring process </w:t>
      </w:r>
      <w:r>
        <w:t>may</w:t>
      </w:r>
      <w:r w:rsidRPr="00CB6257">
        <w:t xml:space="preserve"> eliminate me from further consideration or if discovered after hire may result in the termination of my employment.</w:t>
      </w:r>
    </w:p>
    <w:p w14:paraId="48B31F9F" w14:textId="77777777" w:rsidR="00B9556E" w:rsidRPr="00CB6257" w:rsidRDefault="00B9556E" w:rsidP="00B9556E">
      <w:pPr>
        <w:pStyle w:val="FSBulletLev1"/>
      </w:pPr>
      <w:r w:rsidRPr="00CB6257">
        <w:t xml:space="preserve">I understand that the information contained in this employment </w:t>
      </w:r>
      <w:proofErr w:type="gramStart"/>
      <w:r w:rsidRPr="00CB6257">
        <w:t>application</w:t>
      </w:r>
      <w:proofErr w:type="gramEnd"/>
      <w:r w:rsidRPr="00CB6257">
        <w:t xml:space="preserve"> or my being invited to participate in any stage of the hiring process is NOT intended to create an employment contract between </w:t>
      </w:r>
      <w:r w:rsidR="003523A2">
        <w:t>Tamarack Waldorf School (TWS)</w:t>
      </w:r>
      <w:r w:rsidRPr="00CB6257">
        <w:t xml:space="preserve"> and myself.  If an employment relationship is established, I understand that I have the right to terminate my employment at any time, for any reason or no reason, with or without notice, and </w:t>
      </w:r>
      <w:r w:rsidR="003523A2">
        <w:t>TWS</w:t>
      </w:r>
      <w:r w:rsidRPr="00CB6257">
        <w:t xml:space="preserve"> has the right to terminate my employment at any time, for any reason or no reason, with or without notice.  </w:t>
      </w:r>
      <w:r w:rsidR="003523A2">
        <w:t>TWS’</w:t>
      </w:r>
      <w:r w:rsidRPr="00CB6257">
        <w:t xml:space="preserve"> policies and procedures, including employment at-will, cannot be modified in any way without express written intent to do so by the senior </w:t>
      </w:r>
      <w:r w:rsidR="003523A2">
        <w:t>leadership of</w:t>
      </w:r>
      <w:r w:rsidRPr="00CB6257">
        <w:t xml:space="preserve"> this organization.</w:t>
      </w:r>
    </w:p>
    <w:p w14:paraId="1AD0F240" w14:textId="77777777" w:rsidR="00B9556E" w:rsidRPr="00CB6257" w:rsidRDefault="00B9556E" w:rsidP="00B9556E">
      <w:pPr>
        <w:pStyle w:val="FSBulletLev1"/>
      </w:pPr>
      <w:r w:rsidRPr="00CB6257">
        <w:t>I understand that an offer of employment is contingent on my providing sufficient documentation necessary to establish my identity and eligibility to work in the United States.</w:t>
      </w:r>
    </w:p>
    <w:p w14:paraId="5CEA52C5" w14:textId="77777777" w:rsidR="00B9556E" w:rsidRPr="00CB6257" w:rsidRDefault="00B9556E" w:rsidP="00B9556E">
      <w:pPr>
        <w:pStyle w:val="FSBulletLev1"/>
      </w:pPr>
      <w:r w:rsidRPr="00CB6257">
        <w:t xml:space="preserve">Unless otherwise noted above, I authorize </w:t>
      </w:r>
      <w:r w:rsidR="003523A2">
        <w:t>TWS</w:t>
      </w:r>
      <w:r w:rsidRPr="00CB6257">
        <w:t xml:space="preserve"> and its representatives to contact my prior employers, former supervisors and company personnel, schools and all others for the purpose of verifying the information I have supplied during the selection process and for obtaining job-related information regarding my knowledge, skills, abilities, performance of duties and compliance with policies.  I authorize my prior employers to provide </w:t>
      </w:r>
      <w:r w:rsidR="003523A2">
        <w:t>TWS and its representatives</w:t>
      </w:r>
      <w:r w:rsidRPr="00CB6257">
        <w:t xml:space="preserve"> any job-related information, personal or otherwise, they may have regarding </w:t>
      </w:r>
      <w:proofErr w:type="gramStart"/>
      <w:r w:rsidRPr="00CB6257">
        <w:t>me</w:t>
      </w:r>
      <w:proofErr w:type="gramEnd"/>
      <w:r w:rsidRPr="00CB6257">
        <w:t xml:space="preserve"> and I release </w:t>
      </w:r>
      <w:r w:rsidR="003523A2">
        <w:t>TWS</w:t>
      </w:r>
      <w:r w:rsidRPr="00CB6257">
        <w:t xml:space="preserve"> and them from any liability resulting from the release of this information.  I further authorize all employers, schools and other persons to provide any information or transcripts that may be requested by </w:t>
      </w:r>
      <w:r w:rsidR="003523A2">
        <w:t>TWS or its representatives</w:t>
      </w:r>
      <w:r w:rsidRPr="00CB6257">
        <w:t xml:space="preserve"> which will be used to determine if I am qualified to perform the job duties for which I am applying.</w:t>
      </w:r>
    </w:p>
    <w:p w14:paraId="24764162" w14:textId="77777777" w:rsidR="00B9556E" w:rsidRDefault="00B9556E" w:rsidP="00B9556E">
      <w:pPr>
        <w:pStyle w:val="FSBulletLev1"/>
      </w:pPr>
      <w:r w:rsidRPr="00CB6257">
        <w:t xml:space="preserve">I understand that </w:t>
      </w:r>
      <w:r w:rsidR="003523A2">
        <w:t>TWS or its representatives</w:t>
      </w:r>
      <w:r w:rsidRPr="00CB6257">
        <w:t xml:space="preserve"> may conduct a criminal background investigation of me for the position for which I am applying and that a separate authorization to do so will be required.  A conviction is not an automatic bar to consideration and/or employment</w:t>
      </w:r>
    </w:p>
    <w:p w14:paraId="67B72311" w14:textId="77777777" w:rsidR="00B9556E" w:rsidRPr="00CB6257" w:rsidRDefault="00B9556E" w:rsidP="00B9556E">
      <w:pPr>
        <w:pStyle w:val="FSPara10Bold"/>
      </w:pPr>
      <w:r w:rsidRPr="00CB6257">
        <w:t>By signing below,</w:t>
      </w:r>
      <w:r>
        <w:t xml:space="preserve"> I acknowledge that I have read and</w:t>
      </w:r>
      <w:r w:rsidRPr="00CB6257">
        <w:t xml:space="preserve"> understand the above statements.</w:t>
      </w:r>
    </w:p>
    <w:p w14:paraId="77C9348A" w14:textId="77777777" w:rsidR="00B9556E" w:rsidRDefault="00B9556E" w:rsidP="00B9556E">
      <w:pPr>
        <w:tabs>
          <w:tab w:val="left" w:pos="360"/>
        </w:tabs>
        <w:jc w:val="both"/>
        <w:rPr>
          <w:rFonts w:ascii="Arial" w:hAnsi="Arial"/>
          <w:sz w:val="22"/>
        </w:rPr>
      </w:pPr>
    </w:p>
    <w:p w14:paraId="7CF18B83" w14:textId="77777777" w:rsidR="00B9556E" w:rsidRDefault="00B9556E" w:rsidP="00B9556E">
      <w:pPr>
        <w:tabs>
          <w:tab w:val="left" w:pos="360"/>
        </w:tabs>
        <w:jc w:val="both"/>
        <w:rPr>
          <w:rFonts w:ascii="Arial" w:hAnsi="Arial"/>
          <w:sz w:val="22"/>
        </w:rPr>
      </w:pPr>
    </w:p>
    <w:p w14:paraId="59822AAE" w14:textId="77777777" w:rsidR="00B9556E" w:rsidRDefault="00B9556E" w:rsidP="00B9556E">
      <w:pPr>
        <w:tabs>
          <w:tab w:val="right" w:leader="underscore" w:pos="3060"/>
          <w:tab w:val="left" w:pos="3780"/>
          <w:tab w:val="right" w:leader="underscore" w:pos="9360"/>
        </w:tabs>
        <w:jc w:val="both"/>
        <w:rPr>
          <w:rFonts w:ascii="Arial" w:hAnsi="Arial"/>
          <w:sz w:val="22"/>
        </w:rPr>
      </w:pPr>
      <w:r>
        <w:rPr>
          <w:rFonts w:ascii="Arial" w:hAnsi="Arial"/>
          <w:sz w:val="22"/>
        </w:rPr>
        <w:tab/>
      </w:r>
      <w:r>
        <w:rPr>
          <w:rFonts w:ascii="Arial" w:hAnsi="Arial"/>
          <w:sz w:val="22"/>
        </w:rPr>
        <w:tab/>
      </w:r>
      <w:r>
        <w:rPr>
          <w:rFonts w:ascii="Arial" w:hAnsi="Arial"/>
          <w:sz w:val="22"/>
        </w:rPr>
        <w:tab/>
      </w:r>
    </w:p>
    <w:p w14:paraId="71AC4C6B" w14:textId="77777777" w:rsidR="00B9556E" w:rsidRPr="00CB6257" w:rsidRDefault="00B9556E" w:rsidP="00B9556E">
      <w:pPr>
        <w:pStyle w:val="FSPara10"/>
      </w:pPr>
      <w:r>
        <w:tab/>
      </w:r>
      <w:r w:rsidRPr="00CB6257">
        <w:t>Date</w:t>
      </w:r>
      <w:r w:rsidRPr="00CB6257">
        <w:tab/>
      </w:r>
      <w:r>
        <w:tab/>
      </w:r>
      <w:r>
        <w:tab/>
      </w:r>
      <w:r>
        <w:tab/>
      </w:r>
      <w:r>
        <w:tab/>
      </w:r>
      <w:r w:rsidRPr="00CB6257">
        <w:t>(Signature of Applicant)</w:t>
      </w:r>
    </w:p>
    <w:p w14:paraId="79FCA4B2" w14:textId="77777777" w:rsidR="00B9556E" w:rsidRPr="00412455" w:rsidRDefault="00B9556E" w:rsidP="00B9556E"/>
    <w:p w14:paraId="6C473C5E" w14:textId="77777777" w:rsidR="00EE754E" w:rsidRPr="00B9556E" w:rsidRDefault="00EE754E" w:rsidP="00B9556E"/>
    <w:sectPr w:rsidR="00EE754E" w:rsidRPr="00B9556E" w:rsidSect="006611B8">
      <w:headerReference w:type="even" r:id="rId10"/>
      <w:headerReference w:type="default" r:id="rId11"/>
      <w:footerReference w:type="default" r:id="rId12"/>
      <w:headerReference w:type="first" r:id="rId13"/>
      <w:footerReference w:type="first" r:id="rId14"/>
      <w:type w:val="continuous"/>
      <w:pgSz w:w="12240" w:h="15840" w:code="1"/>
      <w:pgMar w:top="1598" w:right="994" w:bottom="720" w:left="1008" w:header="0" w:footer="360" w:gutter="0"/>
      <w:cols w:sep="1"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22522" w14:textId="77777777" w:rsidR="009F2E58" w:rsidRDefault="009F2E58">
      <w:r>
        <w:separator/>
      </w:r>
    </w:p>
  </w:endnote>
  <w:endnote w:type="continuationSeparator" w:id="0">
    <w:p w14:paraId="65B2D1C9" w14:textId="77777777" w:rsidR="009F2E58" w:rsidRDefault="009F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F2C4" w14:textId="77777777" w:rsidR="00B9556E" w:rsidRPr="00B8123A" w:rsidRDefault="00B9556E" w:rsidP="00AE3E48">
    <w:pPr>
      <w:pStyle w:val="footerPage"/>
      <w:tabs>
        <w:tab w:val="clear" w:pos="4800"/>
        <w:tab w:val="clear" w:pos="9840"/>
        <w:tab w:val="center" w:pos="5040"/>
        <w:tab w:val="right" w:pos="10260"/>
      </w:tabs>
    </w:pPr>
    <w:r w:rsidRPr="006E4EF2">
      <w:rPr>
        <w:i/>
      </w:rPr>
      <w:fldChar w:fldCharType="begin"/>
    </w:r>
    <w:r w:rsidRPr="006E4EF2">
      <w:rPr>
        <w:i/>
      </w:rPr>
      <w:instrText xml:space="preserve"> FILENAME </w:instrText>
    </w:r>
    <w:r w:rsidRPr="006E4EF2">
      <w:rPr>
        <w:i/>
      </w:rPr>
      <w:fldChar w:fldCharType="separate"/>
    </w:r>
    <w:r w:rsidR="00183C1D">
      <w:rPr>
        <w:i/>
        <w:noProof/>
      </w:rPr>
      <w:t>2019 TWS Employment Application External 2019</w:t>
    </w:r>
    <w:r w:rsidRPr="006E4EF2">
      <w:rPr>
        <w:i/>
      </w:rPr>
      <w:fldChar w:fldCharType="end"/>
    </w:r>
    <w:r>
      <w:tab/>
      <w:t xml:space="preserve">Page </w:t>
    </w:r>
    <w:r>
      <w:fldChar w:fldCharType="begin"/>
    </w:r>
    <w:r>
      <w:instrText xml:space="preserve"> PAGE </w:instrText>
    </w:r>
    <w:r>
      <w:fldChar w:fldCharType="separate"/>
    </w:r>
    <w:r w:rsidR="003F265D">
      <w:rPr>
        <w:noProof/>
      </w:rPr>
      <w:t>2</w:t>
    </w:r>
    <w:r>
      <w:fldChar w:fldCharType="end"/>
    </w:r>
    <w:r>
      <w:t xml:space="preserve"> of </w:t>
    </w:r>
    <w:r w:rsidR="00055D99">
      <w:fldChar w:fldCharType="begin"/>
    </w:r>
    <w:r w:rsidR="00055D99">
      <w:instrText xml:space="preserve"> NUMPAGES </w:instrText>
    </w:r>
    <w:r w:rsidR="00055D99">
      <w:fldChar w:fldCharType="separate"/>
    </w:r>
    <w:r w:rsidR="003F265D">
      <w:rPr>
        <w:noProof/>
      </w:rPr>
      <w:t>5</w:t>
    </w:r>
    <w:r w:rsidR="00055D99">
      <w:rPr>
        <w:noProof/>
      </w:rPr>
      <w:fldChar w:fldCharType="end"/>
    </w:r>
    <w:r>
      <w:tab/>
      <w:t xml:space="preserve"> Rev. 01/10/2013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ACDC" w14:textId="77777777" w:rsidR="00B9556E" w:rsidRDefault="00650C3A" w:rsidP="00AE3E48">
    <w:pPr>
      <w:pStyle w:val="footerPage"/>
      <w:tabs>
        <w:tab w:val="clear" w:pos="4800"/>
        <w:tab w:val="clear" w:pos="9840"/>
        <w:tab w:val="center" w:pos="5040"/>
        <w:tab w:val="right" w:pos="10260"/>
      </w:tabs>
    </w:pPr>
    <w:r>
      <w:t xml:space="preserve">Tamarack Waldorf School – 1150 East Brady St. – Milwaukee, WI  53202  - </w:t>
    </w:r>
    <w:r w:rsidR="00B9556E">
      <w:tab/>
    </w:r>
    <w:r>
      <w:t xml:space="preserve">Ph:  414-277-0009 Fax:  414-277-7799  Email:  </w:t>
    </w:r>
    <w:hyperlink r:id="rId1" w:history="1">
      <w:r w:rsidRPr="00A87BA8">
        <w:rPr>
          <w:rStyle w:val="Hyperlink"/>
        </w:rPr>
        <w:t>office@tamarackwaldorf.org</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F40E" w14:textId="77777777" w:rsidR="00650C3A" w:rsidRDefault="00650C3A" w:rsidP="00650C3A">
    <w:pPr>
      <w:pStyle w:val="footerPage"/>
      <w:tabs>
        <w:tab w:val="clear" w:pos="4800"/>
        <w:tab w:val="clear" w:pos="9840"/>
        <w:tab w:val="center" w:pos="5040"/>
        <w:tab w:val="right" w:pos="10260"/>
      </w:tabs>
    </w:pPr>
    <w:r>
      <w:t xml:space="preserve">Tamarack Waldorf School – 1150 East Brady St. – Milwaukee, WI  53202  - </w:t>
    </w:r>
    <w:r>
      <w:tab/>
      <w:t>Ph:  414-277-0009 Fax:  414-277-7799  Email:  office@tamarackwaldorf.org</w:t>
    </w:r>
  </w:p>
  <w:p w14:paraId="0650B62D" w14:textId="77777777" w:rsidR="006E4EF2" w:rsidRPr="000D35FA" w:rsidRDefault="006E4EF2" w:rsidP="000D35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02E82" w14:textId="5759983E" w:rsidR="006E4EF2" w:rsidRDefault="00136277" w:rsidP="00E26131">
    <w:pPr>
      <w:pStyle w:val="footerPage"/>
      <w:tabs>
        <w:tab w:val="clear" w:pos="4800"/>
        <w:tab w:val="clear" w:pos="9840"/>
        <w:tab w:val="center" w:pos="5040"/>
        <w:tab w:val="right" w:pos="10260"/>
      </w:tabs>
    </w:pPr>
    <w:r>
      <w:t xml:space="preserve">Tamarack Waldorf School – 1150 East Brady St. – Milwaukee, WI  </w:t>
    </w:r>
    <w:proofErr w:type="gramStart"/>
    <w:r>
      <w:t>53202  -</w:t>
    </w:r>
    <w:proofErr w:type="gramEnd"/>
    <w:r>
      <w:t xml:space="preserve"> </w:t>
    </w:r>
    <w:r>
      <w:tab/>
      <w:t>Ph:  414-277-0009 Fax:  414-277-7799  Email:  office@tamarackwaldorf.org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0B3D5" w14:textId="77777777" w:rsidR="009F2E58" w:rsidRDefault="009F2E58">
      <w:r>
        <w:separator/>
      </w:r>
    </w:p>
  </w:footnote>
  <w:footnote w:type="continuationSeparator" w:id="0">
    <w:p w14:paraId="1066F185" w14:textId="77777777" w:rsidR="009F2E58" w:rsidRDefault="009F2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A66F2" w14:textId="77777777" w:rsidR="006E4EF2" w:rsidRDefault="00055D99">
    <w:r>
      <w:rPr>
        <w:noProof/>
      </w:rPr>
      <w:pict w14:anchorId="14FF6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3" type="#_x0000_t75" style="position:absolute;margin-left:0;margin-top:0;width:88.2pt;height:612.35pt;z-index:-251658752;mso-position-horizontal:center;mso-position-horizontal-relative:margin;mso-position-vertical:center;mso-position-vertical-relative:margin" o:allowincell="f">
          <v:imagedata r:id="rId1" o:title="watermark"/>
          <w10:wrap side="right" anchorx="margin" anchory="margin"/>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440ED" w14:textId="77777777" w:rsidR="006E4EF2" w:rsidRPr="000209EA" w:rsidRDefault="006E4EF2" w:rsidP="000209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249B" w14:textId="77777777" w:rsidR="006E4EF2" w:rsidRPr="007E014C" w:rsidRDefault="006E4EF2" w:rsidP="007E014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384"/>
    <w:multiLevelType w:val="multilevel"/>
    <w:tmpl w:val="A028C16E"/>
    <w:lvl w:ilvl="0">
      <w:start w:val="1"/>
      <w:numFmt w:val="decimal"/>
      <w:lvlText w:val="%1."/>
      <w:lvlJc w:val="right"/>
      <w:pPr>
        <w:tabs>
          <w:tab w:val="num" w:pos="360"/>
        </w:tabs>
        <w:ind w:left="360" w:hanging="72"/>
      </w:pPr>
      <w:rPr>
        <w:rFonts w:hint="default"/>
      </w:rPr>
    </w:lvl>
    <w:lvl w:ilvl="1">
      <w:start w:val="1"/>
      <w:numFmt w:val="lowerLetter"/>
      <w:lvlText w:val="%2."/>
      <w:lvlJc w:val="left"/>
      <w:pPr>
        <w:tabs>
          <w:tab w:val="num" w:pos="600"/>
        </w:tabs>
        <w:ind w:left="600" w:hanging="240"/>
      </w:pPr>
      <w:rPr>
        <w:rFonts w:hint="default"/>
      </w:rPr>
    </w:lvl>
    <w:lvl w:ilvl="2">
      <w:start w:val="1"/>
      <w:numFmt w:val="lowerRoman"/>
      <w:lvlText w:val="%3)"/>
      <w:lvlJc w:val="left"/>
      <w:pPr>
        <w:tabs>
          <w:tab w:val="num" w:pos="1008"/>
        </w:tabs>
        <w:ind w:left="1008" w:hanging="360"/>
      </w:pPr>
      <w:rPr>
        <w:rFonts w:hint="default"/>
      </w:rPr>
    </w:lvl>
    <w:lvl w:ilvl="3">
      <w:start w:val="1"/>
      <w:numFmt w:val="decimal"/>
      <w:lvlText w:val="(%4)"/>
      <w:lvlJc w:val="left"/>
      <w:pPr>
        <w:tabs>
          <w:tab w:val="num" w:pos="1368"/>
        </w:tabs>
        <w:ind w:left="1368" w:hanging="360"/>
      </w:pPr>
      <w:rPr>
        <w:rFonts w:hint="default"/>
      </w:rPr>
    </w:lvl>
    <w:lvl w:ilvl="4">
      <w:start w:val="1"/>
      <w:numFmt w:val="lowerLetter"/>
      <w:lvlText w:val="(%5)"/>
      <w:lvlJc w:val="left"/>
      <w:pPr>
        <w:tabs>
          <w:tab w:val="num" w:pos="1728"/>
        </w:tabs>
        <w:ind w:left="1728" w:hanging="360"/>
      </w:pPr>
      <w:rPr>
        <w:rFonts w:hint="default"/>
      </w:rPr>
    </w:lvl>
    <w:lvl w:ilvl="5">
      <w:start w:val="1"/>
      <w:numFmt w:val="lowerRoman"/>
      <w:lvlText w:val="(%6)"/>
      <w:lvlJc w:val="left"/>
      <w:pPr>
        <w:tabs>
          <w:tab w:val="num" w:pos="2088"/>
        </w:tabs>
        <w:ind w:left="2088" w:hanging="360"/>
      </w:pPr>
      <w:rPr>
        <w:rFonts w:hint="default"/>
      </w:rPr>
    </w:lvl>
    <w:lvl w:ilvl="6">
      <w:start w:val="1"/>
      <w:numFmt w:val="decimal"/>
      <w:lvlText w:val="%7."/>
      <w:lvlJc w:val="left"/>
      <w:pPr>
        <w:tabs>
          <w:tab w:val="num" w:pos="2448"/>
        </w:tabs>
        <w:ind w:left="2448" w:hanging="360"/>
      </w:pPr>
      <w:rPr>
        <w:rFonts w:hint="default"/>
      </w:rPr>
    </w:lvl>
    <w:lvl w:ilvl="7">
      <w:start w:val="1"/>
      <w:numFmt w:val="lowerLetter"/>
      <w:lvlText w:val="%8."/>
      <w:lvlJc w:val="left"/>
      <w:pPr>
        <w:tabs>
          <w:tab w:val="num" w:pos="2808"/>
        </w:tabs>
        <w:ind w:left="2808" w:hanging="360"/>
      </w:pPr>
      <w:rPr>
        <w:rFonts w:hint="default"/>
      </w:rPr>
    </w:lvl>
    <w:lvl w:ilvl="8">
      <w:start w:val="1"/>
      <w:numFmt w:val="lowerRoman"/>
      <w:lvlRestart w:val="1"/>
      <w:lvlText w:val="%9."/>
      <w:lvlJc w:val="left"/>
      <w:pPr>
        <w:tabs>
          <w:tab w:val="num" w:pos="3168"/>
        </w:tabs>
        <w:ind w:left="3168" w:hanging="360"/>
      </w:pPr>
      <w:rPr>
        <w:rFonts w:hint="default"/>
      </w:rPr>
    </w:lvl>
  </w:abstractNum>
  <w:abstractNum w:abstractNumId="1" w15:restartNumberingAfterBreak="0">
    <w:nsid w:val="07FE5506"/>
    <w:multiLevelType w:val="multilevel"/>
    <w:tmpl w:val="1E5CF4F2"/>
    <w:lvl w:ilvl="0">
      <w:start w:val="1"/>
      <w:numFmt w:val="bullet"/>
      <w:lvlText w:val=""/>
      <w:lvlJc w:val="left"/>
      <w:pPr>
        <w:tabs>
          <w:tab w:val="num" w:pos="480"/>
        </w:tabs>
        <w:ind w:left="480" w:hanging="2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BD1DED"/>
    <w:multiLevelType w:val="hybridMultilevel"/>
    <w:tmpl w:val="69846D5E"/>
    <w:lvl w:ilvl="0" w:tplc="34CCC5D8">
      <w:start w:val="1"/>
      <w:numFmt w:val="bullet"/>
      <w:pStyle w:val="FSBulletLev1"/>
      <w:lvlText w:val=""/>
      <w:lvlJc w:val="left"/>
      <w:pPr>
        <w:tabs>
          <w:tab w:val="num" w:pos="280"/>
        </w:tabs>
        <w:ind w:left="360" w:hanging="2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EF69E0"/>
    <w:multiLevelType w:val="multilevel"/>
    <w:tmpl w:val="AB10F412"/>
    <w:lvl w:ilvl="0">
      <w:start w:val="1"/>
      <w:numFmt w:val="decimal"/>
      <w:pStyle w:val="FSPara10AlphaIndent"/>
      <w:lvlText w:val="%1."/>
      <w:lvlJc w:val="right"/>
      <w:pPr>
        <w:tabs>
          <w:tab w:val="num" w:pos="360"/>
        </w:tabs>
        <w:ind w:left="360" w:hanging="72"/>
      </w:pPr>
      <w:rPr>
        <w:rFonts w:hint="default"/>
      </w:rPr>
    </w:lvl>
    <w:lvl w:ilvl="1">
      <w:start w:val="1"/>
      <w:numFmt w:val="lowerLetter"/>
      <w:pStyle w:val="FSPara10AlphaIndent"/>
      <w:lvlText w:val="%2."/>
      <w:lvlJc w:val="left"/>
      <w:pPr>
        <w:tabs>
          <w:tab w:val="num" w:pos="600"/>
        </w:tabs>
        <w:ind w:left="600" w:hanging="240"/>
      </w:pPr>
      <w:rPr>
        <w:rFonts w:hint="default"/>
      </w:rPr>
    </w:lvl>
    <w:lvl w:ilvl="2">
      <w:start w:val="1"/>
      <w:numFmt w:val="lowerRoman"/>
      <w:lvlText w:val="%3)"/>
      <w:lvlJc w:val="left"/>
      <w:pPr>
        <w:tabs>
          <w:tab w:val="num" w:pos="1008"/>
        </w:tabs>
        <w:ind w:left="1008" w:hanging="360"/>
      </w:pPr>
      <w:rPr>
        <w:rFonts w:hint="default"/>
      </w:rPr>
    </w:lvl>
    <w:lvl w:ilvl="3">
      <w:start w:val="1"/>
      <w:numFmt w:val="decimal"/>
      <w:lvlText w:val="(%4)"/>
      <w:lvlJc w:val="left"/>
      <w:pPr>
        <w:tabs>
          <w:tab w:val="num" w:pos="1368"/>
        </w:tabs>
        <w:ind w:left="1368" w:hanging="360"/>
      </w:pPr>
      <w:rPr>
        <w:rFonts w:hint="default"/>
      </w:rPr>
    </w:lvl>
    <w:lvl w:ilvl="4">
      <w:start w:val="1"/>
      <w:numFmt w:val="lowerLetter"/>
      <w:lvlText w:val="(%5)"/>
      <w:lvlJc w:val="left"/>
      <w:pPr>
        <w:tabs>
          <w:tab w:val="num" w:pos="1728"/>
        </w:tabs>
        <w:ind w:left="1728" w:hanging="360"/>
      </w:pPr>
      <w:rPr>
        <w:rFonts w:hint="default"/>
      </w:rPr>
    </w:lvl>
    <w:lvl w:ilvl="5">
      <w:start w:val="1"/>
      <w:numFmt w:val="lowerRoman"/>
      <w:lvlText w:val="(%6)"/>
      <w:lvlJc w:val="left"/>
      <w:pPr>
        <w:tabs>
          <w:tab w:val="num" w:pos="2088"/>
        </w:tabs>
        <w:ind w:left="2088" w:hanging="360"/>
      </w:pPr>
      <w:rPr>
        <w:rFonts w:hint="default"/>
      </w:rPr>
    </w:lvl>
    <w:lvl w:ilvl="6">
      <w:start w:val="1"/>
      <w:numFmt w:val="decimal"/>
      <w:lvlText w:val="%7."/>
      <w:lvlJc w:val="left"/>
      <w:pPr>
        <w:tabs>
          <w:tab w:val="num" w:pos="2448"/>
        </w:tabs>
        <w:ind w:left="2448" w:hanging="360"/>
      </w:pPr>
      <w:rPr>
        <w:rFonts w:hint="default"/>
      </w:rPr>
    </w:lvl>
    <w:lvl w:ilvl="7">
      <w:start w:val="1"/>
      <w:numFmt w:val="lowerLetter"/>
      <w:lvlText w:val="%8."/>
      <w:lvlJc w:val="left"/>
      <w:pPr>
        <w:tabs>
          <w:tab w:val="num" w:pos="2808"/>
        </w:tabs>
        <w:ind w:left="2808" w:hanging="360"/>
      </w:pPr>
      <w:rPr>
        <w:rFonts w:hint="default"/>
      </w:rPr>
    </w:lvl>
    <w:lvl w:ilvl="8">
      <w:start w:val="1"/>
      <w:numFmt w:val="lowerRoman"/>
      <w:lvlRestart w:val="1"/>
      <w:lvlText w:val="%9."/>
      <w:lvlJc w:val="left"/>
      <w:pPr>
        <w:tabs>
          <w:tab w:val="num" w:pos="3168"/>
        </w:tabs>
        <w:ind w:left="3168" w:hanging="360"/>
      </w:pPr>
      <w:rPr>
        <w:rFonts w:hint="default"/>
      </w:rPr>
    </w:lvl>
  </w:abstractNum>
  <w:abstractNum w:abstractNumId="4" w15:restartNumberingAfterBreak="0">
    <w:nsid w:val="1B431DB7"/>
    <w:multiLevelType w:val="multilevel"/>
    <w:tmpl w:val="FB9AD914"/>
    <w:lvl w:ilvl="0">
      <w:start w:val="1"/>
      <w:numFmt w:val="decimal"/>
      <w:lvlText w:val="%1."/>
      <w:lvlJc w:val="right"/>
      <w:pPr>
        <w:tabs>
          <w:tab w:val="num" w:pos="360"/>
        </w:tabs>
        <w:ind w:left="360" w:hanging="72"/>
      </w:pPr>
      <w:rPr>
        <w:rFonts w:hint="default"/>
      </w:rPr>
    </w:lvl>
    <w:lvl w:ilvl="1">
      <w:start w:val="1"/>
      <w:numFmt w:val="lowerLetter"/>
      <w:lvlText w:val="%2."/>
      <w:lvlJc w:val="left"/>
      <w:pPr>
        <w:tabs>
          <w:tab w:val="num" w:pos="600"/>
        </w:tabs>
        <w:ind w:left="600" w:hanging="240"/>
      </w:pPr>
      <w:rPr>
        <w:rFonts w:hint="default"/>
      </w:rPr>
    </w:lvl>
    <w:lvl w:ilvl="2">
      <w:start w:val="1"/>
      <w:numFmt w:val="lowerRoman"/>
      <w:lvlText w:val="%3)"/>
      <w:lvlJc w:val="left"/>
      <w:pPr>
        <w:tabs>
          <w:tab w:val="num" w:pos="1008"/>
        </w:tabs>
        <w:ind w:left="1008" w:hanging="360"/>
      </w:pPr>
      <w:rPr>
        <w:rFonts w:hint="default"/>
      </w:rPr>
    </w:lvl>
    <w:lvl w:ilvl="3">
      <w:start w:val="1"/>
      <w:numFmt w:val="decimal"/>
      <w:lvlText w:val="(%4)"/>
      <w:lvlJc w:val="left"/>
      <w:pPr>
        <w:tabs>
          <w:tab w:val="num" w:pos="1368"/>
        </w:tabs>
        <w:ind w:left="1368" w:hanging="360"/>
      </w:pPr>
      <w:rPr>
        <w:rFonts w:hint="default"/>
      </w:rPr>
    </w:lvl>
    <w:lvl w:ilvl="4">
      <w:start w:val="1"/>
      <w:numFmt w:val="lowerLetter"/>
      <w:lvlText w:val="(%5)"/>
      <w:lvlJc w:val="left"/>
      <w:pPr>
        <w:tabs>
          <w:tab w:val="num" w:pos="1728"/>
        </w:tabs>
        <w:ind w:left="1728" w:hanging="360"/>
      </w:pPr>
      <w:rPr>
        <w:rFonts w:hint="default"/>
      </w:rPr>
    </w:lvl>
    <w:lvl w:ilvl="5">
      <w:start w:val="1"/>
      <w:numFmt w:val="lowerRoman"/>
      <w:lvlText w:val="(%6)"/>
      <w:lvlJc w:val="left"/>
      <w:pPr>
        <w:tabs>
          <w:tab w:val="num" w:pos="2088"/>
        </w:tabs>
        <w:ind w:left="2088" w:hanging="360"/>
      </w:pPr>
      <w:rPr>
        <w:rFonts w:hint="default"/>
      </w:rPr>
    </w:lvl>
    <w:lvl w:ilvl="6">
      <w:start w:val="1"/>
      <w:numFmt w:val="decimal"/>
      <w:lvlText w:val="%7."/>
      <w:lvlJc w:val="left"/>
      <w:pPr>
        <w:tabs>
          <w:tab w:val="num" w:pos="2448"/>
        </w:tabs>
        <w:ind w:left="2448" w:hanging="360"/>
      </w:pPr>
      <w:rPr>
        <w:rFonts w:hint="default"/>
      </w:rPr>
    </w:lvl>
    <w:lvl w:ilvl="7">
      <w:start w:val="1"/>
      <w:numFmt w:val="lowerLetter"/>
      <w:lvlText w:val="%8."/>
      <w:lvlJc w:val="left"/>
      <w:pPr>
        <w:tabs>
          <w:tab w:val="num" w:pos="2808"/>
        </w:tabs>
        <w:ind w:left="2808" w:hanging="360"/>
      </w:pPr>
      <w:rPr>
        <w:rFonts w:hint="default"/>
      </w:rPr>
    </w:lvl>
    <w:lvl w:ilvl="8">
      <w:start w:val="1"/>
      <w:numFmt w:val="lowerRoman"/>
      <w:lvlRestart w:val="1"/>
      <w:lvlText w:val="%9."/>
      <w:lvlJc w:val="left"/>
      <w:pPr>
        <w:tabs>
          <w:tab w:val="num" w:pos="3168"/>
        </w:tabs>
        <w:ind w:left="3168" w:hanging="360"/>
      </w:pPr>
      <w:rPr>
        <w:rFonts w:hint="default"/>
      </w:rPr>
    </w:lvl>
  </w:abstractNum>
  <w:abstractNum w:abstractNumId="5" w15:restartNumberingAfterBreak="0">
    <w:nsid w:val="20FE68CD"/>
    <w:multiLevelType w:val="multilevel"/>
    <w:tmpl w:val="5DEA72B6"/>
    <w:lvl w:ilvl="0">
      <w:start w:val="1"/>
      <w:numFmt w:val="bullet"/>
      <w:lvlText w:val=""/>
      <w:lvlJc w:val="left"/>
      <w:pPr>
        <w:tabs>
          <w:tab w:val="num" w:pos="480"/>
        </w:tabs>
        <w:ind w:left="480" w:hanging="2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1D2648"/>
    <w:multiLevelType w:val="multilevel"/>
    <w:tmpl w:val="AB10F412"/>
    <w:lvl w:ilvl="0">
      <w:start w:val="1"/>
      <w:numFmt w:val="decimal"/>
      <w:lvlText w:val="%1."/>
      <w:lvlJc w:val="right"/>
      <w:pPr>
        <w:tabs>
          <w:tab w:val="num" w:pos="360"/>
        </w:tabs>
        <w:ind w:left="360" w:hanging="72"/>
      </w:pPr>
      <w:rPr>
        <w:rFonts w:hint="default"/>
      </w:rPr>
    </w:lvl>
    <w:lvl w:ilvl="1">
      <w:start w:val="1"/>
      <w:numFmt w:val="lowerLetter"/>
      <w:lvlText w:val="%2."/>
      <w:lvlJc w:val="left"/>
      <w:pPr>
        <w:tabs>
          <w:tab w:val="num" w:pos="600"/>
        </w:tabs>
        <w:ind w:left="600" w:hanging="240"/>
      </w:pPr>
      <w:rPr>
        <w:rFonts w:hint="default"/>
      </w:rPr>
    </w:lvl>
    <w:lvl w:ilvl="2">
      <w:start w:val="1"/>
      <w:numFmt w:val="lowerRoman"/>
      <w:lvlText w:val="%3)"/>
      <w:lvlJc w:val="left"/>
      <w:pPr>
        <w:tabs>
          <w:tab w:val="num" w:pos="1008"/>
        </w:tabs>
        <w:ind w:left="1008" w:hanging="360"/>
      </w:pPr>
      <w:rPr>
        <w:rFonts w:hint="default"/>
      </w:rPr>
    </w:lvl>
    <w:lvl w:ilvl="3">
      <w:start w:val="1"/>
      <w:numFmt w:val="decimal"/>
      <w:lvlText w:val="(%4)"/>
      <w:lvlJc w:val="left"/>
      <w:pPr>
        <w:tabs>
          <w:tab w:val="num" w:pos="1368"/>
        </w:tabs>
        <w:ind w:left="1368" w:hanging="360"/>
      </w:pPr>
      <w:rPr>
        <w:rFonts w:hint="default"/>
      </w:rPr>
    </w:lvl>
    <w:lvl w:ilvl="4">
      <w:start w:val="1"/>
      <w:numFmt w:val="lowerLetter"/>
      <w:lvlText w:val="(%5)"/>
      <w:lvlJc w:val="left"/>
      <w:pPr>
        <w:tabs>
          <w:tab w:val="num" w:pos="1728"/>
        </w:tabs>
        <w:ind w:left="1728" w:hanging="360"/>
      </w:pPr>
      <w:rPr>
        <w:rFonts w:hint="default"/>
      </w:rPr>
    </w:lvl>
    <w:lvl w:ilvl="5">
      <w:start w:val="1"/>
      <w:numFmt w:val="lowerRoman"/>
      <w:lvlText w:val="(%6)"/>
      <w:lvlJc w:val="left"/>
      <w:pPr>
        <w:tabs>
          <w:tab w:val="num" w:pos="2088"/>
        </w:tabs>
        <w:ind w:left="2088" w:hanging="360"/>
      </w:pPr>
      <w:rPr>
        <w:rFonts w:hint="default"/>
      </w:rPr>
    </w:lvl>
    <w:lvl w:ilvl="6">
      <w:start w:val="1"/>
      <w:numFmt w:val="decimal"/>
      <w:lvlText w:val="%7."/>
      <w:lvlJc w:val="left"/>
      <w:pPr>
        <w:tabs>
          <w:tab w:val="num" w:pos="2448"/>
        </w:tabs>
        <w:ind w:left="2448" w:hanging="360"/>
      </w:pPr>
      <w:rPr>
        <w:rFonts w:hint="default"/>
      </w:rPr>
    </w:lvl>
    <w:lvl w:ilvl="7">
      <w:start w:val="1"/>
      <w:numFmt w:val="lowerLetter"/>
      <w:lvlText w:val="%8."/>
      <w:lvlJc w:val="left"/>
      <w:pPr>
        <w:tabs>
          <w:tab w:val="num" w:pos="2808"/>
        </w:tabs>
        <w:ind w:left="2808" w:hanging="360"/>
      </w:pPr>
      <w:rPr>
        <w:rFonts w:hint="default"/>
      </w:rPr>
    </w:lvl>
    <w:lvl w:ilvl="8">
      <w:start w:val="1"/>
      <w:numFmt w:val="lowerRoman"/>
      <w:lvlRestart w:val="1"/>
      <w:lvlText w:val="%9."/>
      <w:lvlJc w:val="left"/>
      <w:pPr>
        <w:tabs>
          <w:tab w:val="num" w:pos="3168"/>
        </w:tabs>
        <w:ind w:left="3168" w:hanging="360"/>
      </w:pPr>
      <w:rPr>
        <w:rFonts w:hint="default"/>
      </w:rPr>
    </w:lvl>
  </w:abstractNum>
  <w:abstractNum w:abstractNumId="7" w15:restartNumberingAfterBreak="0">
    <w:nsid w:val="25AC784A"/>
    <w:multiLevelType w:val="multilevel"/>
    <w:tmpl w:val="12A22FBE"/>
    <w:lvl w:ilvl="0">
      <w:start w:val="1"/>
      <w:numFmt w:val="bullet"/>
      <w:lvlText w:val=""/>
      <w:lvlJc w:val="left"/>
      <w:pPr>
        <w:tabs>
          <w:tab w:val="num" w:pos="480"/>
        </w:tabs>
        <w:ind w:left="480" w:hanging="2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553E66"/>
    <w:multiLevelType w:val="multilevel"/>
    <w:tmpl w:val="3CF01622"/>
    <w:lvl w:ilvl="0">
      <w:start w:val="1"/>
      <w:numFmt w:val="lowerLetter"/>
      <w:lvlText w:val="%1."/>
      <w:lvlJc w:val="left"/>
      <w:pPr>
        <w:tabs>
          <w:tab w:val="num" w:pos="600"/>
        </w:tabs>
        <w:ind w:left="600" w:hanging="2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B673E02"/>
    <w:multiLevelType w:val="multilevel"/>
    <w:tmpl w:val="F140BDE4"/>
    <w:lvl w:ilvl="0">
      <w:start w:val="1"/>
      <w:numFmt w:val="bullet"/>
      <w:lvlText w:val=""/>
      <w:lvlJc w:val="left"/>
      <w:pPr>
        <w:tabs>
          <w:tab w:val="num" w:pos="480"/>
        </w:tabs>
        <w:ind w:left="480" w:hanging="2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3A6E9C"/>
    <w:multiLevelType w:val="multilevel"/>
    <w:tmpl w:val="53569D7E"/>
    <w:lvl w:ilvl="0">
      <w:start w:val="1"/>
      <w:numFmt w:val="bullet"/>
      <w:lvlText w:val=""/>
      <w:lvlJc w:val="left"/>
      <w:pPr>
        <w:tabs>
          <w:tab w:val="num" w:pos="240"/>
        </w:tabs>
        <w:ind w:left="360" w:hanging="72"/>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B858A8"/>
    <w:multiLevelType w:val="hybridMultilevel"/>
    <w:tmpl w:val="A8CE71B6"/>
    <w:lvl w:ilvl="0" w:tplc="01E04BA0">
      <w:start w:val="1"/>
      <w:numFmt w:val="bullet"/>
      <w:pStyle w:val="FSParaQ"/>
      <w:lvlText w:val="Q"/>
      <w:lvlJc w:val="left"/>
      <w:pPr>
        <w:tabs>
          <w:tab w:val="num" w:pos="480"/>
        </w:tabs>
        <w:ind w:left="480" w:hanging="480"/>
      </w:pPr>
      <w:rPr>
        <w:rFonts w:ascii="Arial" w:hAnsi="Arial" w:hint="default"/>
        <w:b/>
        <w:bCs/>
        <w:i w:val="0"/>
        <w:iCs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D35A82"/>
    <w:multiLevelType w:val="multilevel"/>
    <w:tmpl w:val="44A25EAE"/>
    <w:lvl w:ilvl="0">
      <w:start w:val="1"/>
      <w:numFmt w:val="decimal"/>
      <w:lvlText w:val="%1."/>
      <w:lvlJc w:val="right"/>
      <w:pPr>
        <w:tabs>
          <w:tab w:val="num" w:pos="360"/>
        </w:tabs>
        <w:ind w:left="360" w:hanging="144"/>
      </w:pPr>
      <w:rPr>
        <w:rFonts w:hint="default"/>
      </w:rPr>
    </w:lvl>
    <w:lvl w:ilvl="1">
      <w:start w:val="1"/>
      <w:numFmt w:val="lowerLetter"/>
      <w:lvlText w:val="%2."/>
      <w:lvlJc w:val="left"/>
      <w:pPr>
        <w:tabs>
          <w:tab w:val="num" w:pos="648"/>
        </w:tabs>
        <w:ind w:left="648" w:hanging="360"/>
      </w:pPr>
      <w:rPr>
        <w:rFonts w:hint="default"/>
      </w:rPr>
    </w:lvl>
    <w:lvl w:ilvl="2">
      <w:start w:val="1"/>
      <w:numFmt w:val="lowerRoman"/>
      <w:lvlText w:val="%3)"/>
      <w:lvlJc w:val="left"/>
      <w:pPr>
        <w:tabs>
          <w:tab w:val="num" w:pos="1008"/>
        </w:tabs>
        <w:ind w:left="1008" w:hanging="360"/>
      </w:pPr>
      <w:rPr>
        <w:rFonts w:hint="default"/>
      </w:rPr>
    </w:lvl>
    <w:lvl w:ilvl="3">
      <w:start w:val="1"/>
      <w:numFmt w:val="decimal"/>
      <w:lvlText w:val="(%4)"/>
      <w:lvlJc w:val="left"/>
      <w:pPr>
        <w:tabs>
          <w:tab w:val="num" w:pos="1368"/>
        </w:tabs>
        <w:ind w:left="1368" w:hanging="360"/>
      </w:pPr>
      <w:rPr>
        <w:rFonts w:hint="default"/>
      </w:rPr>
    </w:lvl>
    <w:lvl w:ilvl="4">
      <w:start w:val="1"/>
      <w:numFmt w:val="lowerLetter"/>
      <w:lvlText w:val="(%5)"/>
      <w:lvlJc w:val="left"/>
      <w:pPr>
        <w:tabs>
          <w:tab w:val="num" w:pos="1728"/>
        </w:tabs>
        <w:ind w:left="1728" w:hanging="360"/>
      </w:pPr>
      <w:rPr>
        <w:rFonts w:hint="default"/>
      </w:rPr>
    </w:lvl>
    <w:lvl w:ilvl="5">
      <w:start w:val="1"/>
      <w:numFmt w:val="lowerRoman"/>
      <w:lvlText w:val="(%6)"/>
      <w:lvlJc w:val="left"/>
      <w:pPr>
        <w:tabs>
          <w:tab w:val="num" w:pos="2088"/>
        </w:tabs>
        <w:ind w:left="2088" w:hanging="360"/>
      </w:pPr>
      <w:rPr>
        <w:rFonts w:hint="default"/>
      </w:rPr>
    </w:lvl>
    <w:lvl w:ilvl="6">
      <w:start w:val="1"/>
      <w:numFmt w:val="decimal"/>
      <w:lvlText w:val="%7."/>
      <w:lvlJc w:val="left"/>
      <w:pPr>
        <w:tabs>
          <w:tab w:val="num" w:pos="2448"/>
        </w:tabs>
        <w:ind w:left="2448" w:hanging="360"/>
      </w:pPr>
      <w:rPr>
        <w:rFonts w:hint="default"/>
      </w:rPr>
    </w:lvl>
    <w:lvl w:ilvl="7">
      <w:start w:val="1"/>
      <w:numFmt w:val="lowerLetter"/>
      <w:lvlText w:val="%8."/>
      <w:lvlJc w:val="left"/>
      <w:pPr>
        <w:tabs>
          <w:tab w:val="num" w:pos="2808"/>
        </w:tabs>
        <w:ind w:left="2808" w:hanging="360"/>
      </w:pPr>
      <w:rPr>
        <w:rFonts w:hint="default"/>
      </w:rPr>
    </w:lvl>
    <w:lvl w:ilvl="8">
      <w:start w:val="1"/>
      <w:numFmt w:val="lowerRoman"/>
      <w:lvlRestart w:val="1"/>
      <w:lvlText w:val="%9."/>
      <w:lvlJc w:val="left"/>
      <w:pPr>
        <w:tabs>
          <w:tab w:val="num" w:pos="3168"/>
        </w:tabs>
        <w:ind w:left="3168" w:hanging="360"/>
      </w:pPr>
      <w:rPr>
        <w:rFonts w:hint="default"/>
      </w:rPr>
    </w:lvl>
  </w:abstractNum>
  <w:abstractNum w:abstractNumId="13" w15:restartNumberingAfterBreak="0">
    <w:nsid w:val="36CF5593"/>
    <w:multiLevelType w:val="hybridMultilevel"/>
    <w:tmpl w:val="CB04EE1C"/>
    <w:lvl w:ilvl="0" w:tplc="3B408D6A">
      <w:start w:val="1"/>
      <w:numFmt w:val="decimal"/>
      <w:pStyle w:val="FSPara10Num"/>
      <w:lvlText w:val="%1."/>
      <w:lvlJc w:val="right"/>
      <w:pPr>
        <w:tabs>
          <w:tab w:val="num" w:pos="360"/>
        </w:tabs>
        <w:ind w:left="360" w:hanging="72"/>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4" w15:restartNumberingAfterBreak="0">
    <w:nsid w:val="3F363B88"/>
    <w:multiLevelType w:val="hybridMultilevel"/>
    <w:tmpl w:val="08981FA0"/>
    <w:lvl w:ilvl="0" w:tplc="CC7EB1EA">
      <w:start w:val="1"/>
      <w:numFmt w:val="bullet"/>
      <w:pStyle w:val="FSParaA"/>
      <w:lvlText w:val="A"/>
      <w:lvlJc w:val="left"/>
      <w:pPr>
        <w:tabs>
          <w:tab w:val="num" w:pos="480"/>
        </w:tabs>
        <w:ind w:left="480" w:hanging="480"/>
      </w:pPr>
      <w:rPr>
        <w:rFonts w:ascii="Arial" w:hAnsi="Arial" w:hint="default"/>
        <w:b/>
        <w:bCs/>
        <w:i w:val="0"/>
        <w:iCs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4D73F73"/>
    <w:multiLevelType w:val="multilevel"/>
    <w:tmpl w:val="63FE715E"/>
    <w:lvl w:ilvl="0">
      <w:start w:val="1"/>
      <w:numFmt w:val="decimal"/>
      <w:lvlText w:val="%1."/>
      <w:lvlJc w:val="right"/>
      <w:pPr>
        <w:tabs>
          <w:tab w:val="num" w:pos="360"/>
        </w:tabs>
        <w:ind w:left="360" w:hanging="72"/>
      </w:pPr>
      <w:rPr>
        <w:rFonts w:hint="default"/>
      </w:rPr>
    </w:lvl>
    <w:lvl w:ilvl="1">
      <w:start w:val="1"/>
      <w:numFmt w:val="lowerLetter"/>
      <w:lvlText w:val="%2."/>
      <w:lvlJc w:val="left"/>
      <w:pPr>
        <w:tabs>
          <w:tab w:val="num" w:pos="600"/>
        </w:tabs>
        <w:ind w:left="600" w:hanging="240"/>
      </w:pPr>
      <w:rPr>
        <w:rFonts w:hint="default"/>
      </w:rPr>
    </w:lvl>
    <w:lvl w:ilvl="2">
      <w:start w:val="1"/>
      <w:numFmt w:val="lowerRoman"/>
      <w:lvlText w:val="%3)"/>
      <w:lvlJc w:val="left"/>
      <w:pPr>
        <w:tabs>
          <w:tab w:val="num" w:pos="1008"/>
        </w:tabs>
        <w:ind w:left="1008" w:hanging="360"/>
      </w:pPr>
      <w:rPr>
        <w:rFonts w:hint="default"/>
      </w:rPr>
    </w:lvl>
    <w:lvl w:ilvl="3">
      <w:start w:val="1"/>
      <w:numFmt w:val="decimal"/>
      <w:lvlText w:val="(%4)"/>
      <w:lvlJc w:val="left"/>
      <w:pPr>
        <w:tabs>
          <w:tab w:val="num" w:pos="1368"/>
        </w:tabs>
        <w:ind w:left="1368" w:hanging="360"/>
      </w:pPr>
      <w:rPr>
        <w:rFonts w:hint="default"/>
      </w:rPr>
    </w:lvl>
    <w:lvl w:ilvl="4">
      <w:start w:val="1"/>
      <w:numFmt w:val="lowerLetter"/>
      <w:lvlText w:val="(%5)"/>
      <w:lvlJc w:val="left"/>
      <w:pPr>
        <w:tabs>
          <w:tab w:val="num" w:pos="1728"/>
        </w:tabs>
        <w:ind w:left="1728" w:hanging="360"/>
      </w:pPr>
      <w:rPr>
        <w:rFonts w:hint="default"/>
      </w:rPr>
    </w:lvl>
    <w:lvl w:ilvl="5">
      <w:start w:val="1"/>
      <w:numFmt w:val="lowerRoman"/>
      <w:lvlText w:val="(%6)"/>
      <w:lvlJc w:val="left"/>
      <w:pPr>
        <w:tabs>
          <w:tab w:val="num" w:pos="2088"/>
        </w:tabs>
        <w:ind w:left="2088" w:hanging="360"/>
      </w:pPr>
      <w:rPr>
        <w:rFonts w:hint="default"/>
      </w:rPr>
    </w:lvl>
    <w:lvl w:ilvl="6">
      <w:start w:val="1"/>
      <w:numFmt w:val="decimal"/>
      <w:lvlText w:val="%7."/>
      <w:lvlJc w:val="left"/>
      <w:pPr>
        <w:tabs>
          <w:tab w:val="num" w:pos="2448"/>
        </w:tabs>
        <w:ind w:left="2448" w:hanging="360"/>
      </w:pPr>
      <w:rPr>
        <w:rFonts w:hint="default"/>
      </w:rPr>
    </w:lvl>
    <w:lvl w:ilvl="7">
      <w:start w:val="1"/>
      <w:numFmt w:val="lowerLetter"/>
      <w:lvlText w:val="%8."/>
      <w:lvlJc w:val="left"/>
      <w:pPr>
        <w:tabs>
          <w:tab w:val="num" w:pos="2808"/>
        </w:tabs>
        <w:ind w:left="2808" w:hanging="360"/>
      </w:pPr>
      <w:rPr>
        <w:rFonts w:hint="default"/>
      </w:rPr>
    </w:lvl>
    <w:lvl w:ilvl="8">
      <w:start w:val="1"/>
      <w:numFmt w:val="lowerRoman"/>
      <w:lvlRestart w:val="1"/>
      <w:lvlText w:val="%9."/>
      <w:lvlJc w:val="left"/>
      <w:pPr>
        <w:tabs>
          <w:tab w:val="num" w:pos="3168"/>
        </w:tabs>
        <w:ind w:left="3168" w:hanging="360"/>
      </w:pPr>
      <w:rPr>
        <w:rFonts w:hint="default"/>
      </w:rPr>
    </w:lvl>
  </w:abstractNum>
  <w:abstractNum w:abstractNumId="16" w15:restartNumberingAfterBreak="0">
    <w:nsid w:val="45993DED"/>
    <w:multiLevelType w:val="multilevel"/>
    <w:tmpl w:val="89FAD510"/>
    <w:lvl w:ilvl="0">
      <w:start w:val="1"/>
      <w:numFmt w:val="decimal"/>
      <w:lvlText w:val="%1."/>
      <w:lvlJc w:val="right"/>
      <w:pPr>
        <w:tabs>
          <w:tab w:val="num" w:pos="360"/>
        </w:tabs>
        <w:ind w:left="360" w:hanging="72"/>
      </w:pPr>
      <w:rPr>
        <w:rFonts w:hint="default"/>
      </w:rPr>
    </w:lvl>
    <w:lvl w:ilvl="1">
      <w:start w:val="1"/>
      <w:numFmt w:val="lowerLetter"/>
      <w:lvlText w:val="%2."/>
      <w:lvlJc w:val="left"/>
      <w:pPr>
        <w:tabs>
          <w:tab w:val="num" w:pos="2400"/>
        </w:tabs>
        <w:ind w:left="2400" w:hanging="360"/>
      </w:pPr>
    </w:lvl>
    <w:lvl w:ilvl="2">
      <w:start w:val="1"/>
      <w:numFmt w:val="lowerRoman"/>
      <w:lvlText w:val="%3."/>
      <w:lvlJc w:val="right"/>
      <w:pPr>
        <w:tabs>
          <w:tab w:val="num" w:pos="3120"/>
        </w:tabs>
        <w:ind w:left="3120" w:hanging="180"/>
      </w:pPr>
    </w:lvl>
    <w:lvl w:ilvl="3">
      <w:start w:val="1"/>
      <w:numFmt w:val="decimal"/>
      <w:lvlText w:val="%4."/>
      <w:lvlJc w:val="left"/>
      <w:pPr>
        <w:tabs>
          <w:tab w:val="num" w:pos="3840"/>
        </w:tabs>
        <w:ind w:left="3840" w:hanging="360"/>
      </w:pPr>
    </w:lvl>
    <w:lvl w:ilvl="4">
      <w:start w:val="1"/>
      <w:numFmt w:val="lowerLetter"/>
      <w:lvlText w:val="%5."/>
      <w:lvlJc w:val="left"/>
      <w:pPr>
        <w:tabs>
          <w:tab w:val="num" w:pos="4560"/>
        </w:tabs>
        <w:ind w:left="4560" w:hanging="360"/>
      </w:pPr>
    </w:lvl>
    <w:lvl w:ilvl="5">
      <w:start w:val="1"/>
      <w:numFmt w:val="lowerRoman"/>
      <w:lvlText w:val="%6."/>
      <w:lvlJc w:val="right"/>
      <w:pPr>
        <w:tabs>
          <w:tab w:val="num" w:pos="5280"/>
        </w:tabs>
        <w:ind w:left="5280" w:hanging="180"/>
      </w:pPr>
    </w:lvl>
    <w:lvl w:ilvl="6">
      <w:start w:val="1"/>
      <w:numFmt w:val="decimal"/>
      <w:lvlText w:val="%7."/>
      <w:lvlJc w:val="left"/>
      <w:pPr>
        <w:tabs>
          <w:tab w:val="num" w:pos="6000"/>
        </w:tabs>
        <w:ind w:left="6000" w:hanging="360"/>
      </w:pPr>
    </w:lvl>
    <w:lvl w:ilvl="7">
      <w:start w:val="1"/>
      <w:numFmt w:val="lowerLetter"/>
      <w:lvlText w:val="%8."/>
      <w:lvlJc w:val="left"/>
      <w:pPr>
        <w:tabs>
          <w:tab w:val="num" w:pos="6720"/>
        </w:tabs>
        <w:ind w:left="6720" w:hanging="360"/>
      </w:pPr>
    </w:lvl>
    <w:lvl w:ilvl="8">
      <w:start w:val="1"/>
      <w:numFmt w:val="lowerRoman"/>
      <w:lvlText w:val="%9."/>
      <w:lvlJc w:val="right"/>
      <w:pPr>
        <w:tabs>
          <w:tab w:val="num" w:pos="7440"/>
        </w:tabs>
        <w:ind w:left="7440" w:hanging="180"/>
      </w:pPr>
    </w:lvl>
  </w:abstractNum>
  <w:abstractNum w:abstractNumId="17" w15:restartNumberingAfterBreak="0">
    <w:nsid w:val="53AC3B8B"/>
    <w:multiLevelType w:val="hybridMultilevel"/>
    <w:tmpl w:val="C69CC704"/>
    <w:lvl w:ilvl="0" w:tplc="8B4ECD84">
      <w:start w:val="1"/>
      <w:numFmt w:val="bullet"/>
      <w:pStyle w:val="FSChecklist10"/>
      <w:lvlText w:val=""/>
      <w:lvlJc w:val="left"/>
      <w:pPr>
        <w:tabs>
          <w:tab w:val="num" w:pos="600"/>
        </w:tabs>
        <w:ind w:left="600" w:hanging="2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BF22AF"/>
    <w:multiLevelType w:val="multilevel"/>
    <w:tmpl w:val="6C10256E"/>
    <w:lvl w:ilvl="0">
      <w:start w:val="1"/>
      <w:numFmt w:val="bullet"/>
      <w:lvlText w:val=""/>
      <w:lvlJc w:val="left"/>
      <w:pPr>
        <w:tabs>
          <w:tab w:val="num" w:pos="240"/>
        </w:tabs>
        <w:ind w:left="240" w:hanging="24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F15C74"/>
    <w:multiLevelType w:val="hybridMultilevel"/>
    <w:tmpl w:val="62109168"/>
    <w:lvl w:ilvl="0" w:tplc="C8FAB906">
      <w:start w:val="1"/>
      <w:numFmt w:val="bullet"/>
      <w:pStyle w:val="FSBulletLev2"/>
      <w:lvlText w:val=""/>
      <w:lvlJc w:val="left"/>
      <w:pPr>
        <w:tabs>
          <w:tab w:val="num" w:pos="600"/>
        </w:tabs>
        <w:ind w:left="600" w:hanging="2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5B0FD5"/>
    <w:multiLevelType w:val="multilevel"/>
    <w:tmpl w:val="C89E0C9E"/>
    <w:lvl w:ilvl="0">
      <w:start w:val="1"/>
      <w:numFmt w:val="bullet"/>
      <w:lvlText w:val=""/>
      <w:lvlJc w:val="left"/>
      <w:pPr>
        <w:tabs>
          <w:tab w:val="num" w:pos="280"/>
        </w:tabs>
        <w:ind w:left="360" w:hanging="28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D04611"/>
    <w:multiLevelType w:val="multilevel"/>
    <w:tmpl w:val="F140A9E6"/>
    <w:lvl w:ilvl="0">
      <w:start w:val="1"/>
      <w:numFmt w:val="bullet"/>
      <w:lvlText w:val=""/>
      <w:lvlJc w:val="left"/>
      <w:pPr>
        <w:tabs>
          <w:tab w:val="num" w:pos="480"/>
        </w:tabs>
        <w:ind w:left="480" w:hanging="1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29524E"/>
    <w:multiLevelType w:val="multilevel"/>
    <w:tmpl w:val="B6D20A48"/>
    <w:lvl w:ilvl="0">
      <w:start w:val="1"/>
      <w:numFmt w:val="bullet"/>
      <w:lvlText w:val=""/>
      <w:lvlJc w:val="left"/>
      <w:pPr>
        <w:tabs>
          <w:tab w:val="num" w:pos="760"/>
        </w:tabs>
        <w:ind w:left="760" w:hanging="1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EB57A2"/>
    <w:multiLevelType w:val="multilevel"/>
    <w:tmpl w:val="162874C4"/>
    <w:lvl w:ilvl="0">
      <w:start w:val="1"/>
      <w:numFmt w:val="decimal"/>
      <w:lvlText w:val="%1."/>
      <w:lvlJc w:val="right"/>
      <w:pPr>
        <w:tabs>
          <w:tab w:val="num" w:pos="432"/>
        </w:tabs>
        <w:ind w:left="432" w:hanging="72"/>
      </w:pPr>
      <w:rPr>
        <w:rFonts w:hint="default"/>
      </w:rPr>
    </w:lvl>
    <w:lvl w:ilvl="1">
      <w:start w:val="1"/>
      <w:numFmt w:val="lowerLetter"/>
      <w:lvlText w:val="%2."/>
      <w:lvlJc w:val="left"/>
      <w:pPr>
        <w:tabs>
          <w:tab w:val="num" w:pos="792"/>
        </w:tabs>
        <w:ind w:left="792" w:hanging="360"/>
      </w:pPr>
      <w:rPr>
        <w:rFonts w:hint="default"/>
      </w:rPr>
    </w:lvl>
    <w:lvl w:ilvl="2">
      <w:start w:val="1"/>
      <w:numFmt w:val="lowerRoman"/>
      <w:lvlText w:val="%3)"/>
      <w:lvlJc w:val="left"/>
      <w:pPr>
        <w:tabs>
          <w:tab w:val="num" w:pos="1152"/>
        </w:tabs>
        <w:ind w:left="1152" w:hanging="360"/>
      </w:pPr>
      <w:rPr>
        <w:rFonts w:hint="default"/>
      </w:rPr>
    </w:lvl>
    <w:lvl w:ilvl="3">
      <w:start w:val="1"/>
      <w:numFmt w:val="decimal"/>
      <w:lvlText w:val="(%4)"/>
      <w:lvlJc w:val="left"/>
      <w:pPr>
        <w:tabs>
          <w:tab w:val="num" w:pos="1512"/>
        </w:tabs>
        <w:ind w:left="1512" w:hanging="360"/>
      </w:pPr>
      <w:rPr>
        <w:rFonts w:hint="default"/>
      </w:rPr>
    </w:lvl>
    <w:lvl w:ilvl="4">
      <w:start w:val="1"/>
      <w:numFmt w:val="lowerLetter"/>
      <w:lvlText w:val="(%5)"/>
      <w:lvlJc w:val="left"/>
      <w:pPr>
        <w:tabs>
          <w:tab w:val="num" w:pos="1872"/>
        </w:tabs>
        <w:ind w:left="1872" w:hanging="360"/>
      </w:pPr>
      <w:rPr>
        <w:rFonts w:hint="default"/>
      </w:rPr>
    </w:lvl>
    <w:lvl w:ilvl="5">
      <w:start w:val="1"/>
      <w:numFmt w:val="lowerRoman"/>
      <w:lvlText w:val="(%6)"/>
      <w:lvlJc w:val="left"/>
      <w:pPr>
        <w:tabs>
          <w:tab w:val="num" w:pos="2232"/>
        </w:tabs>
        <w:ind w:left="2232" w:hanging="360"/>
      </w:pPr>
      <w:rPr>
        <w:rFonts w:hint="default"/>
      </w:rPr>
    </w:lvl>
    <w:lvl w:ilvl="6">
      <w:start w:val="1"/>
      <w:numFmt w:val="decimal"/>
      <w:lvlText w:val="%7."/>
      <w:lvlJc w:val="left"/>
      <w:pPr>
        <w:tabs>
          <w:tab w:val="num" w:pos="2592"/>
        </w:tabs>
        <w:ind w:left="2592" w:hanging="360"/>
      </w:pPr>
      <w:rPr>
        <w:rFonts w:hint="default"/>
      </w:rPr>
    </w:lvl>
    <w:lvl w:ilvl="7">
      <w:start w:val="1"/>
      <w:numFmt w:val="lowerLetter"/>
      <w:lvlText w:val="%8."/>
      <w:lvlJc w:val="left"/>
      <w:pPr>
        <w:tabs>
          <w:tab w:val="num" w:pos="2952"/>
        </w:tabs>
        <w:ind w:left="2952" w:hanging="360"/>
      </w:pPr>
      <w:rPr>
        <w:rFonts w:hint="default"/>
      </w:rPr>
    </w:lvl>
    <w:lvl w:ilvl="8">
      <w:start w:val="1"/>
      <w:numFmt w:val="lowerRoman"/>
      <w:lvlRestart w:val="1"/>
      <w:lvlText w:val="%9."/>
      <w:lvlJc w:val="left"/>
      <w:pPr>
        <w:tabs>
          <w:tab w:val="num" w:pos="3312"/>
        </w:tabs>
        <w:ind w:left="3312" w:hanging="360"/>
      </w:pPr>
      <w:rPr>
        <w:rFonts w:hint="default"/>
      </w:rPr>
    </w:lvl>
  </w:abstractNum>
  <w:abstractNum w:abstractNumId="24" w15:restartNumberingAfterBreak="0">
    <w:nsid w:val="7CAA6B26"/>
    <w:multiLevelType w:val="hybridMultilevel"/>
    <w:tmpl w:val="23CA78BA"/>
    <w:lvl w:ilvl="0" w:tplc="612669D8">
      <w:start w:val="1"/>
      <w:numFmt w:val="bullet"/>
      <w:pStyle w:val="FSBulletLev3"/>
      <w:lvlText w:val=""/>
      <w:lvlJc w:val="left"/>
      <w:pPr>
        <w:tabs>
          <w:tab w:val="num" w:pos="840"/>
        </w:tabs>
        <w:ind w:left="840" w:hanging="2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17"/>
  </w:num>
  <w:num w:numId="4">
    <w:abstractNumId w:val="2"/>
  </w:num>
  <w:num w:numId="5">
    <w:abstractNumId w:val="19"/>
  </w:num>
  <w:num w:numId="6">
    <w:abstractNumId w:val="3"/>
  </w:num>
  <w:num w:numId="7">
    <w:abstractNumId w:val="11"/>
  </w:num>
  <w:num w:numId="8">
    <w:abstractNumId w:val="1"/>
  </w:num>
  <w:num w:numId="9">
    <w:abstractNumId w:val="9"/>
  </w:num>
  <w:num w:numId="10">
    <w:abstractNumId w:val="16"/>
  </w:num>
  <w:num w:numId="11">
    <w:abstractNumId w:val="18"/>
  </w:num>
  <w:num w:numId="12">
    <w:abstractNumId w:val="10"/>
  </w:num>
  <w:num w:numId="13">
    <w:abstractNumId w:val="20"/>
  </w:num>
  <w:num w:numId="14">
    <w:abstractNumId w:val="7"/>
  </w:num>
  <w:num w:numId="15">
    <w:abstractNumId w:val="21"/>
  </w:num>
  <w:num w:numId="16">
    <w:abstractNumId w:val="24"/>
  </w:num>
  <w:num w:numId="17">
    <w:abstractNumId w:val="22"/>
  </w:num>
  <w:num w:numId="18">
    <w:abstractNumId w:val="5"/>
  </w:num>
  <w:num w:numId="19">
    <w:abstractNumId w:val="13"/>
  </w:num>
  <w:num w:numId="20">
    <w:abstractNumId w:val="8"/>
  </w:num>
  <w:num w:numId="21">
    <w:abstractNumId w:val="23"/>
  </w:num>
  <w:num w:numId="22">
    <w:abstractNumId w:val="12"/>
  </w:num>
  <w:num w:numId="23">
    <w:abstractNumId w:val="4"/>
  </w:num>
  <w:num w:numId="24">
    <w:abstractNumId w:val="15"/>
  </w:num>
  <w:num w:numId="25">
    <w:abstractNumId w:val="0"/>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556E"/>
    <w:rsid w:val="000039DF"/>
    <w:rsid w:val="000209EA"/>
    <w:rsid w:val="0004364A"/>
    <w:rsid w:val="000460C2"/>
    <w:rsid w:val="000472BC"/>
    <w:rsid w:val="00055D99"/>
    <w:rsid w:val="000567F8"/>
    <w:rsid w:val="00062EFA"/>
    <w:rsid w:val="000704CE"/>
    <w:rsid w:val="000754A9"/>
    <w:rsid w:val="00077583"/>
    <w:rsid w:val="00077A22"/>
    <w:rsid w:val="0008268E"/>
    <w:rsid w:val="000A2628"/>
    <w:rsid w:val="000C5E8A"/>
    <w:rsid w:val="000C6588"/>
    <w:rsid w:val="000D35FA"/>
    <w:rsid w:val="000D51FC"/>
    <w:rsid w:val="0012461F"/>
    <w:rsid w:val="00136277"/>
    <w:rsid w:val="00143B15"/>
    <w:rsid w:val="001622B8"/>
    <w:rsid w:val="00163C84"/>
    <w:rsid w:val="0017743B"/>
    <w:rsid w:val="0018285C"/>
    <w:rsid w:val="00183C1D"/>
    <w:rsid w:val="00194D9F"/>
    <w:rsid w:val="001964CA"/>
    <w:rsid w:val="00197A07"/>
    <w:rsid w:val="001B4A68"/>
    <w:rsid w:val="001C3777"/>
    <w:rsid w:val="001C5182"/>
    <w:rsid w:val="001C59F8"/>
    <w:rsid w:val="001D7FED"/>
    <w:rsid w:val="001F41F2"/>
    <w:rsid w:val="00227CEC"/>
    <w:rsid w:val="00236BC8"/>
    <w:rsid w:val="0025345B"/>
    <w:rsid w:val="00264487"/>
    <w:rsid w:val="002657F0"/>
    <w:rsid w:val="00266D05"/>
    <w:rsid w:val="00271145"/>
    <w:rsid w:val="002713E9"/>
    <w:rsid w:val="00271F02"/>
    <w:rsid w:val="002B2FA5"/>
    <w:rsid w:val="002E1C1E"/>
    <w:rsid w:val="00303620"/>
    <w:rsid w:val="00304D11"/>
    <w:rsid w:val="0032201C"/>
    <w:rsid w:val="00325CCD"/>
    <w:rsid w:val="00326E90"/>
    <w:rsid w:val="0033480A"/>
    <w:rsid w:val="00335D7E"/>
    <w:rsid w:val="003368B8"/>
    <w:rsid w:val="003475EC"/>
    <w:rsid w:val="00350213"/>
    <w:rsid w:val="003523A2"/>
    <w:rsid w:val="00357668"/>
    <w:rsid w:val="00371266"/>
    <w:rsid w:val="00387487"/>
    <w:rsid w:val="003A4D87"/>
    <w:rsid w:val="003A516E"/>
    <w:rsid w:val="003A77AC"/>
    <w:rsid w:val="003C4961"/>
    <w:rsid w:val="003C4C78"/>
    <w:rsid w:val="003C56AA"/>
    <w:rsid w:val="003E5FEC"/>
    <w:rsid w:val="003F265D"/>
    <w:rsid w:val="003F4DDF"/>
    <w:rsid w:val="003F7613"/>
    <w:rsid w:val="004035D9"/>
    <w:rsid w:val="004039A0"/>
    <w:rsid w:val="00434193"/>
    <w:rsid w:val="004373B9"/>
    <w:rsid w:val="00443A8B"/>
    <w:rsid w:val="004500B1"/>
    <w:rsid w:val="00453866"/>
    <w:rsid w:val="0045731A"/>
    <w:rsid w:val="0046623B"/>
    <w:rsid w:val="00470B06"/>
    <w:rsid w:val="00473501"/>
    <w:rsid w:val="004864C2"/>
    <w:rsid w:val="004A1FA7"/>
    <w:rsid w:val="004E63FE"/>
    <w:rsid w:val="004E7247"/>
    <w:rsid w:val="00503545"/>
    <w:rsid w:val="00516AC9"/>
    <w:rsid w:val="00522253"/>
    <w:rsid w:val="00522502"/>
    <w:rsid w:val="005256DA"/>
    <w:rsid w:val="0053148E"/>
    <w:rsid w:val="0055330E"/>
    <w:rsid w:val="005658F4"/>
    <w:rsid w:val="005731E3"/>
    <w:rsid w:val="00580EEF"/>
    <w:rsid w:val="0058394D"/>
    <w:rsid w:val="00583D6E"/>
    <w:rsid w:val="005A419C"/>
    <w:rsid w:val="005C5CEA"/>
    <w:rsid w:val="005D7833"/>
    <w:rsid w:val="00602047"/>
    <w:rsid w:val="00621C47"/>
    <w:rsid w:val="006262D1"/>
    <w:rsid w:val="00650C3A"/>
    <w:rsid w:val="00656726"/>
    <w:rsid w:val="006611B8"/>
    <w:rsid w:val="00665E5C"/>
    <w:rsid w:val="00671C6F"/>
    <w:rsid w:val="006B034C"/>
    <w:rsid w:val="006D4D2B"/>
    <w:rsid w:val="006E4EF2"/>
    <w:rsid w:val="006F3D67"/>
    <w:rsid w:val="0070120B"/>
    <w:rsid w:val="00713F6C"/>
    <w:rsid w:val="00722C0E"/>
    <w:rsid w:val="00723012"/>
    <w:rsid w:val="007259BE"/>
    <w:rsid w:val="007570D3"/>
    <w:rsid w:val="00766C58"/>
    <w:rsid w:val="00772811"/>
    <w:rsid w:val="007740F0"/>
    <w:rsid w:val="007A3B44"/>
    <w:rsid w:val="007C12C1"/>
    <w:rsid w:val="007C4236"/>
    <w:rsid w:val="007D6F1B"/>
    <w:rsid w:val="007E014C"/>
    <w:rsid w:val="00817C9A"/>
    <w:rsid w:val="00845146"/>
    <w:rsid w:val="00886E4E"/>
    <w:rsid w:val="008927ED"/>
    <w:rsid w:val="008B3DBA"/>
    <w:rsid w:val="008C3EA5"/>
    <w:rsid w:val="008C6E54"/>
    <w:rsid w:val="008D451F"/>
    <w:rsid w:val="008E5C26"/>
    <w:rsid w:val="008E6705"/>
    <w:rsid w:val="008E7698"/>
    <w:rsid w:val="008E7BEF"/>
    <w:rsid w:val="00911700"/>
    <w:rsid w:val="00923EAA"/>
    <w:rsid w:val="009360A3"/>
    <w:rsid w:val="00950497"/>
    <w:rsid w:val="00950EEA"/>
    <w:rsid w:val="009562C7"/>
    <w:rsid w:val="00964782"/>
    <w:rsid w:val="00971D9F"/>
    <w:rsid w:val="00974287"/>
    <w:rsid w:val="00976FDC"/>
    <w:rsid w:val="00980054"/>
    <w:rsid w:val="00984434"/>
    <w:rsid w:val="00987893"/>
    <w:rsid w:val="00990A61"/>
    <w:rsid w:val="009918A6"/>
    <w:rsid w:val="009A0FBB"/>
    <w:rsid w:val="009A2FD1"/>
    <w:rsid w:val="009A78E6"/>
    <w:rsid w:val="009B032A"/>
    <w:rsid w:val="009B1F8E"/>
    <w:rsid w:val="009C301B"/>
    <w:rsid w:val="009C7C2D"/>
    <w:rsid w:val="009D313E"/>
    <w:rsid w:val="009E52C6"/>
    <w:rsid w:val="009F2E58"/>
    <w:rsid w:val="009F3175"/>
    <w:rsid w:val="00A20571"/>
    <w:rsid w:val="00A44138"/>
    <w:rsid w:val="00A713C8"/>
    <w:rsid w:val="00A87AD1"/>
    <w:rsid w:val="00A87E09"/>
    <w:rsid w:val="00AB432A"/>
    <w:rsid w:val="00AC693E"/>
    <w:rsid w:val="00AD2975"/>
    <w:rsid w:val="00AD2EE3"/>
    <w:rsid w:val="00AD7A40"/>
    <w:rsid w:val="00AE2B03"/>
    <w:rsid w:val="00AE3E48"/>
    <w:rsid w:val="00AE5B83"/>
    <w:rsid w:val="00AE73EB"/>
    <w:rsid w:val="00AF3AA4"/>
    <w:rsid w:val="00B05B35"/>
    <w:rsid w:val="00B3203F"/>
    <w:rsid w:val="00B36059"/>
    <w:rsid w:val="00B43511"/>
    <w:rsid w:val="00B45503"/>
    <w:rsid w:val="00B55A92"/>
    <w:rsid w:val="00B8155F"/>
    <w:rsid w:val="00B90878"/>
    <w:rsid w:val="00B92F65"/>
    <w:rsid w:val="00B9556E"/>
    <w:rsid w:val="00BA6D0D"/>
    <w:rsid w:val="00BB3CE0"/>
    <w:rsid w:val="00BD54A0"/>
    <w:rsid w:val="00BE079F"/>
    <w:rsid w:val="00BE2E88"/>
    <w:rsid w:val="00BE66EA"/>
    <w:rsid w:val="00BF0DA6"/>
    <w:rsid w:val="00BF242E"/>
    <w:rsid w:val="00C011B2"/>
    <w:rsid w:val="00C04E32"/>
    <w:rsid w:val="00C405E1"/>
    <w:rsid w:val="00C760E3"/>
    <w:rsid w:val="00C7692E"/>
    <w:rsid w:val="00C817CF"/>
    <w:rsid w:val="00C84AC7"/>
    <w:rsid w:val="00C85361"/>
    <w:rsid w:val="00C877A1"/>
    <w:rsid w:val="00C90E8C"/>
    <w:rsid w:val="00C9438C"/>
    <w:rsid w:val="00CB5D3C"/>
    <w:rsid w:val="00CC3431"/>
    <w:rsid w:val="00CC5E4F"/>
    <w:rsid w:val="00CC7AD2"/>
    <w:rsid w:val="00CD7B16"/>
    <w:rsid w:val="00CF475C"/>
    <w:rsid w:val="00D541C4"/>
    <w:rsid w:val="00D728D4"/>
    <w:rsid w:val="00D82416"/>
    <w:rsid w:val="00D85DE8"/>
    <w:rsid w:val="00DA2938"/>
    <w:rsid w:val="00DB61BC"/>
    <w:rsid w:val="00DB6D68"/>
    <w:rsid w:val="00DD16FD"/>
    <w:rsid w:val="00DD6BA3"/>
    <w:rsid w:val="00DF388F"/>
    <w:rsid w:val="00E0449D"/>
    <w:rsid w:val="00E17DB2"/>
    <w:rsid w:val="00E26131"/>
    <w:rsid w:val="00E321B5"/>
    <w:rsid w:val="00E33E1D"/>
    <w:rsid w:val="00E47471"/>
    <w:rsid w:val="00E53629"/>
    <w:rsid w:val="00E54FDA"/>
    <w:rsid w:val="00E552C8"/>
    <w:rsid w:val="00E57CB7"/>
    <w:rsid w:val="00E77087"/>
    <w:rsid w:val="00E801D9"/>
    <w:rsid w:val="00E840CD"/>
    <w:rsid w:val="00E8422A"/>
    <w:rsid w:val="00EA7095"/>
    <w:rsid w:val="00ED0BC2"/>
    <w:rsid w:val="00EE1A0A"/>
    <w:rsid w:val="00EE754E"/>
    <w:rsid w:val="00F07E62"/>
    <w:rsid w:val="00F262C1"/>
    <w:rsid w:val="00F30CAD"/>
    <w:rsid w:val="00F31B43"/>
    <w:rsid w:val="00F406AE"/>
    <w:rsid w:val="00F40F93"/>
    <w:rsid w:val="00F55592"/>
    <w:rsid w:val="00F62329"/>
    <w:rsid w:val="00F67517"/>
    <w:rsid w:val="00F844C2"/>
    <w:rsid w:val="00F84E55"/>
    <w:rsid w:val="00FA4FEA"/>
    <w:rsid w:val="00FA7D3D"/>
    <w:rsid w:val="00FF03B7"/>
    <w:rsid w:val="00FF2A14"/>
    <w:rsid w:val="00FF4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rules v:ext="edit">
        <o:r id="V:Rule2" type="connector" idref="#_x0000_s1026"/>
      </o:rules>
    </o:shapelayout>
  </w:shapeDefaults>
  <w:decimalSymbol w:val="."/>
  <w:listSeparator w:val=","/>
  <w14:docId w14:val="175976FB"/>
  <w15:chartTrackingRefBased/>
  <w15:docId w15:val="{581B583F-2193-4D5C-BCDE-CBCCCF0F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556E"/>
  </w:style>
  <w:style w:type="paragraph" w:styleId="Heading1">
    <w:name w:val="heading 1"/>
    <w:basedOn w:val="Normal"/>
    <w:next w:val="Normal"/>
    <w:qFormat/>
    <w:rsid w:val="00987893"/>
    <w:pPr>
      <w:keepNext/>
      <w:spacing w:after="240"/>
      <w:jc w:val="center"/>
      <w:outlineLvl w:val="0"/>
    </w:pPr>
    <w:rPr>
      <w:b/>
      <w:snapToGrid w:val="0"/>
      <w:kern w:val="28"/>
      <w:sz w:val="40"/>
    </w:rPr>
  </w:style>
  <w:style w:type="paragraph" w:styleId="Heading2">
    <w:name w:val="heading 2"/>
    <w:basedOn w:val="Normal"/>
    <w:next w:val="Normal"/>
    <w:qFormat/>
    <w:rsid w:val="005658F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658F4"/>
    <w:pPr>
      <w:keepNext/>
      <w:spacing w:before="240" w:after="60"/>
      <w:outlineLvl w:val="2"/>
    </w:pPr>
    <w:rPr>
      <w:rFonts w:ascii="Arial" w:hAnsi="Arial" w:cs="Arial"/>
      <w:b/>
      <w:bCs/>
      <w:sz w:val="26"/>
      <w:szCs w:val="26"/>
    </w:rPr>
  </w:style>
  <w:style w:type="paragraph" w:styleId="Heading4">
    <w:name w:val="heading 4"/>
    <w:basedOn w:val="Normal"/>
    <w:next w:val="Normal"/>
    <w:qFormat/>
    <w:rsid w:val="005658F4"/>
    <w:pPr>
      <w:keepNext/>
      <w:spacing w:before="240" w:after="60"/>
      <w:outlineLvl w:val="3"/>
    </w:pPr>
    <w:rPr>
      <w:b/>
      <w:bCs/>
      <w:sz w:val="28"/>
      <w:szCs w:val="28"/>
    </w:rPr>
  </w:style>
  <w:style w:type="paragraph" w:styleId="Heading5">
    <w:name w:val="heading 5"/>
    <w:basedOn w:val="Normal"/>
    <w:next w:val="Normal"/>
    <w:qFormat/>
    <w:rsid w:val="005658F4"/>
    <w:pPr>
      <w:spacing w:before="240" w:after="60"/>
      <w:outlineLvl w:val="4"/>
    </w:pPr>
    <w:rPr>
      <w:b/>
      <w:bCs/>
      <w:i/>
      <w:iCs/>
      <w:sz w:val="26"/>
      <w:szCs w:val="26"/>
    </w:rPr>
  </w:style>
  <w:style w:type="paragraph" w:styleId="Heading6">
    <w:name w:val="heading 6"/>
    <w:basedOn w:val="Normal"/>
    <w:next w:val="Normal"/>
    <w:qFormat/>
    <w:rsid w:val="005658F4"/>
    <w:pPr>
      <w:spacing w:before="240" w:after="60"/>
      <w:outlineLvl w:val="5"/>
    </w:pPr>
    <w:rPr>
      <w:b/>
      <w:bCs/>
      <w:sz w:val="22"/>
      <w:szCs w:val="22"/>
    </w:rPr>
  </w:style>
  <w:style w:type="paragraph" w:styleId="Heading7">
    <w:name w:val="heading 7"/>
    <w:basedOn w:val="Normal"/>
    <w:next w:val="Normal"/>
    <w:qFormat/>
    <w:rsid w:val="005658F4"/>
    <w:pPr>
      <w:spacing w:before="240" w:after="60"/>
      <w:outlineLvl w:val="6"/>
    </w:pPr>
  </w:style>
  <w:style w:type="paragraph" w:styleId="Heading8">
    <w:name w:val="heading 8"/>
    <w:basedOn w:val="Normal"/>
    <w:next w:val="Normal"/>
    <w:qFormat/>
    <w:rsid w:val="005658F4"/>
    <w:pPr>
      <w:spacing w:before="240" w:after="60"/>
      <w:outlineLvl w:val="7"/>
    </w:pPr>
    <w:rPr>
      <w:i/>
      <w:iCs/>
    </w:rPr>
  </w:style>
  <w:style w:type="paragraph" w:styleId="Heading9">
    <w:name w:val="heading 9"/>
    <w:basedOn w:val="Normal"/>
    <w:next w:val="Normal"/>
    <w:qFormat/>
    <w:rsid w:val="005658F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0571"/>
    <w:pPr>
      <w:tabs>
        <w:tab w:val="center" w:pos="4320"/>
        <w:tab w:val="right" w:pos="8640"/>
      </w:tabs>
    </w:pPr>
  </w:style>
  <w:style w:type="paragraph" w:customStyle="1" w:styleId="FooterCopyright">
    <w:name w:val="FooterCopyright"/>
    <w:rsid w:val="00AE5B83"/>
    <w:pPr>
      <w:tabs>
        <w:tab w:val="center" w:pos="4800"/>
        <w:tab w:val="right" w:pos="9840"/>
      </w:tabs>
      <w:spacing w:before="40"/>
    </w:pPr>
    <w:rPr>
      <w:rFonts w:ascii="Arial Narrow" w:hAnsi="Arial Narrow"/>
      <w:sz w:val="16"/>
      <w:szCs w:val="24"/>
    </w:rPr>
  </w:style>
  <w:style w:type="paragraph" w:customStyle="1" w:styleId="disclaimer">
    <w:name w:val="disclaimer"/>
    <w:rsid w:val="003A77AC"/>
    <w:rPr>
      <w:rFonts w:ascii="Arial Narrow" w:hAnsi="Arial Narrow"/>
      <w:sz w:val="16"/>
      <w:szCs w:val="24"/>
    </w:rPr>
  </w:style>
  <w:style w:type="character" w:styleId="Hyperlink">
    <w:name w:val="Hyperlink"/>
    <w:rsid w:val="00B05B35"/>
    <w:rPr>
      <w:color w:val="0000FF"/>
      <w:u w:val="single"/>
    </w:rPr>
  </w:style>
  <w:style w:type="paragraph" w:customStyle="1" w:styleId="FSPara10AlphaIndent">
    <w:name w:val="FSPara10AlphaIndent"/>
    <w:rsid w:val="00F55592"/>
    <w:pPr>
      <w:numPr>
        <w:ilvl w:val="1"/>
        <w:numId w:val="6"/>
      </w:numPr>
      <w:spacing w:before="120"/>
    </w:pPr>
    <w:rPr>
      <w:rFonts w:ascii="Arial" w:hAnsi="Arial"/>
      <w:snapToGrid w:val="0"/>
    </w:rPr>
  </w:style>
  <w:style w:type="paragraph" w:customStyle="1" w:styleId="FSTitle">
    <w:name w:val="FSTitle"/>
    <w:autoRedefine/>
    <w:rsid w:val="007570D3"/>
    <w:pPr>
      <w:spacing w:after="240"/>
      <w:jc w:val="center"/>
    </w:pPr>
    <w:rPr>
      <w:rFonts w:ascii="Arial" w:hAnsi="Arial"/>
      <w:b/>
      <w:snapToGrid w:val="0"/>
      <w:color w:val="000000"/>
      <w:sz w:val="32"/>
    </w:rPr>
  </w:style>
  <w:style w:type="paragraph" w:customStyle="1" w:styleId="FSPara10">
    <w:name w:val="FSPara10"/>
    <w:rsid w:val="00C877A1"/>
    <w:pPr>
      <w:spacing w:before="120"/>
    </w:pPr>
    <w:rPr>
      <w:rFonts w:ascii="Arial" w:hAnsi="Arial"/>
      <w:snapToGrid w:val="0"/>
    </w:rPr>
  </w:style>
  <w:style w:type="paragraph" w:customStyle="1" w:styleId="FSPara10Bold">
    <w:name w:val="FSPara10Bold"/>
    <w:basedOn w:val="FSPara12Bold"/>
    <w:rsid w:val="00F62329"/>
  </w:style>
  <w:style w:type="paragraph" w:customStyle="1" w:styleId="FSPara12Bold">
    <w:name w:val="FSPara12Bold"/>
    <w:basedOn w:val="Normal"/>
    <w:rsid w:val="00F62329"/>
    <w:pPr>
      <w:keepNext/>
      <w:spacing w:before="120"/>
    </w:pPr>
    <w:rPr>
      <w:rFonts w:ascii="Arial" w:hAnsi="Arial" w:cs="Arial"/>
      <w:b/>
    </w:rPr>
  </w:style>
  <w:style w:type="paragraph" w:customStyle="1" w:styleId="FSPara10BoldCen">
    <w:name w:val="FSPara10BoldCen"/>
    <w:basedOn w:val="FSPara12BoldCen"/>
    <w:rsid w:val="003C4961"/>
  </w:style>
  <w:style w:type="paragraph" w:customStyle="1" w:styleId="FSPara12BoldCen">
    <w:name w:val="FSPara12BoldCen"/>
    <w:basedOn w:val="Normal"/>
    <w:rsid w:val="00DD6BA3"/>
    <w:pPr>
      <w:keepNext/>
      <w:keepLines/>
      <w:spacing w:before="180"/>
      <w:jc w:val="center"/>
    </w:pPr>
    <w:rPr>
      <w:rFonts w:ascii="Arial" w:hAnsi="Arial" w:cs="Arial"/>
      <w:b/>
      <w:bCs/>
    </w:rPr>
  </w:style>
  <w:style w:type="paragraph" w:customStyle="1" w:styleId="FSBulletLev1">
    <w:name w:val="FSBulletLev1"/>
    <w:basedOn w:val="FSPara10"/>
    <w:rsid w:val="003475EC"/>
    <w:pPr>
      <w:numPr>
        <w:numId w:val="4"/>
      </w:numPr>
      <w:tabs>
        <w:tab w:val="clear" w:pos="280"/>
        <w:tab w:val="left" w:pos="360"/>
      </w:tabs>
      <w:spacing w:before="60"/>
    </w:pPr>
  </w:style>
  <w:style w:type="paragraph" w:customStyle="1" w:styleId="FSPara10Num">
    <w:name w:val="FSPara10_Num"/>
    <w:basedOn w:val="FSPara10"/>
    <w:rsid w:val="002657F0"/>
    <w:pPr>
      <w:numPr>
        <w:numId w:val="19"/>
      </w:numPr>
    </w:pPr>
  </w:style>
  <w:style w:type="paragraph" w:customStyle="1" w:styleId="FSChecklist10">
    <w:name w:val="FSChecklist10"/>
    <w:rsid w:val="00621C47"/>
    <w:pPr>
      <w:numPr>
        <w:numId w:val="3"/>
      </w:numPr>
      <w:spacing w:before="80" w:after="40"/>
    </w:pPr>
    <w:rPr>
      <w:rFonts w:ascii="Arial" w:hAnsi="Arial"/>
      <w:snapToGrid w:val="0"/>
    </w:rPr>
  </w:style>
  <w:style w:type="paragraph" w:customStyle="1" w:styleId="FSParaQ">
    <w:name w:val="FSParaQ"/>
    <w:rsid w:val="00AD2975"/>
    <w:pPr>
      <w:keepNext/>
      <w:keepLines/>
      <w:numPr>
        <w:numId w:val="7"/>
      </w:numPr>
      <w:spacing w:before="120"/>
    </w:pPr>
    <w:rPr>
      <w:rFonts w:ascii="Arial" w:hAnsi="Arial" w:cs="Arial"/>
      <w:i/>
      <w:szCs w:val="24"/>
    </w:rPr>
  </w:style>
  <w:style w:type="paragraph" w:customStyle="1" w:styleId="FSParaA">
    <w:name w:val="FSParaA"/>
    <w:rsid w:val="000754A9"/>
    <w:pPr>
      <w:numPr>
        <w:numId w:val="2"/>
      </w:numPr>
      <w:spacing w:before="120"/>
    </w:pPr>
    <w:rPr>
      <w:rFonts w:ascii="Arial" w:hAnsi="Arial" w:cs="Arial"/>
      <w:szCs w:val="24"/>
    </w:rPr>
  </w:style>
  <w:style w:type="paragraph" w:customStyle="1" w:styleId="FSBulletLev2">
    <w:name w:val="FSBulletLev2"/>
    <w:basedOn w:val="FSBulletLev1"/>
    <w:rsid w:val="003475EC"/>
    <w:pPr>
      <w:numPr>
        <w:numId w:val="5"/>
      </w:numPr>
      <w:tabs>
        <w:tab w:val="clear" w:pos="360"/>
      </w:tabs>
    </w:pPr>
  </w:style>
  <w:style w:type="paragraph" w:customStyle="1" w:styleId="HeaderFromTheRC">
    <w:name w:val="HeaderFromTheRC"/>
    <w:rsid w:val="004E63FE"/>
    <w:pPr>
      <w:spacing w:before="60"/>
      <w:jc w:val="right"/>
    </w:pPr>
    <w:rPr>
      <w:rFonts w:ascii="Arial" w:hAnsi="Arial" w:cs="Tahoma"/>
      <w:b/>
      <w:i/>
    </w:rPr>
  </w:style>
  <w:style w:type="paragraph" w:customStyle="1" w:styleId="HeadDocType">
    <w:name w:val="HeadDocType"/>
    <w:rsid w:val="007740F0"/>
    <w:pPr>
      <w:jc w:val="right"/>
    </w:pPr>
    <w:rPr>
      <w:rFonts w:ascii="Arial Narrow" w:eastAsia="Arial Unicode MS" w:hAnsi="Arial Narrow" w:cs="Arial Unicode MS"/>
      <w:b/>
      <w:color w:val="003366"/>
      <w:sz w:val="36"/>
      <w:szCs w:val="36"/>
    </w:rPr>
  </w:style>
  <w:style w:type="paragraph" w:customStyle="1" w:styleId="HeadDocTypePage2">
    <w:name w:val="HeadDocTypePage2"/>
    <w:rsid w:val="007740F0"/>
    <w:pPr>
      <w:jc w:val="right"/>
    </w:pPr>
    <w:rPr>
      <w:rFonts w:ascii="Arial" w:hAnsi="Arial" w:cs="Tahoma"/>
      <w:b/>
      <w:color w:val="003366"/>
      <w:sz w:val="24"/>
      <w:szCs w:val="24"/>
    </w:rPr>
  </w:style>
  <w:style w:type="paragraph" w:customStyle="1" w:styleId="footerPage">
    <w:name w:val="footerPage"/>
    <w:rsid w:val="00C760E3"/>
    <w:pPr>
      <w:tabs>
        <w:tab w:val="center" w:pos="4800"/>
        <w:tab w:val="right" w:pos="9840"/>
      </w:tabs>
      <w:spacing w:before="60"/>
    </w:pPr>
    <w:rPr>
      <w:rFonts w:ascii="Arial Narrow" w:hAnsi="Arial Narrow"/>
      <w:sz w:val="18"/>
      <w:szCs w:val="24"/>
    </w:rPr>
  </w:style>
  <w:style w:type="paragraph" w:customStyle="1" w:styleId="FooterPhoneNo">
    <w:name w:val="FooterPhoneNo"/>
    <w:rsid w:val="00C90E8C"/>
    <w:pPr>
      <w:tabs>
        <w:tab w:val="center" w:pos="2160"/>
        <w:tab w:val="center" w:pos="4800"/>
        <w:tab w:val="center" w:pos="7600"/>
      </w:tabs>
      <w:spacing w:before="40"/>
      <w:contextualSpacing/>
      <w:jc w:val="center"/>
    </w:pPr>
    <w:rPr>
      <w:rFonts w:ascii="Arial" w:hAnsi="Arial"/>
      <w:sz w:val="18"/>
      <w:szCs w:val="24"/>
    </w:rPr>
  </w:style>
  <w:style w:type="paragraph" w:customStyle="1" w:styleId="FSBulletLev3">
    <w:name w:val="FSBulletLev3"/>
    <w:rsid w:val="003475EC"/>
    <w:pPr>
      <w:numPr>
        <w:numId w:val="16"/>
      </w:numPr>
      <w:spacing w:before="60"/>
    </w:pPr>
    <w:rPr>
      <w:rFonts w:ascii="Arial" w:hAnsi="Arial"/>
      <w:snapToGrid w:val="0"/>
    </w:rPr>
  </w:style>
  <w:style w:type="paragraph" w:styleId="Header">
    <w:name w:val="header"/>
    <w:basedOn w:val="Normal"/>
    <w:link w:val="HeaderChar"/>
    <w:rsid w:val="00304D11"/>
    <w:pPr>
      <w:tabs>
        <w:tab w:val="center" w:pos="4680"/>
        <w:tab w:val="right" w:pos="9360"/>
      </w:tabs>
    </w:pPr>
  </w:style>
  <w:style w:type="character" w:customStyle="1" w:styleId="HeaderChar">
    <w:name w:val="Header Char"/>
    <w:basedOn w:val="DefaultParagraphFont"/>
    <w:link w:val="Header"/>
    <w:rsid w:val="00304D11"/>
  </w:style>
  <w:style w:type="paragraph" w:styleId="BalloonText">
    <w:name w:val="Balloon Text"/>
    <w:basedOn w:val="Normal"/>
    <w:link w:val="BalloonTextChar"/>
    <w:rsid w:val="005D7833"/>
    <w:rPr>
      <w:rFonts w:ascii="Segoe UI" w:hAnsi="Segoe UI" w:cs="Segoe UI"/>
      <w:sz w:val="18"/>
      <w:szCs w:val="18"/>
    </w:rPr>
  </w:style>
  <w:style w:type="character" w:customStyle="1" w:styleId="BalloonTextChar">
    <w:name w:val="Balloon Text Char"/>
    <w:link w:val="BalloonText"/>
    <w:rsid w:val="005D78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17075">
      <w:bodyDiv w:val="1"/>
      <w:marLeft w:val="0"/>
      <w:marRight w:val="0"/>
      <w:marTop w:val="0"/>
      <w:marBottom w:val="0"/>
      <w:divBdr>
        <w:top w:val="none" w:sz="0" w:space="0" w:color="auto"/>
        <w:left w:val="none" w:sz="0" w:space="0" w:color="auto"/>
        <w:bottom w:val="none" w:sz="0" w:space="0" w:color="auto"/>
        <w:right w:val="none" w:sz="0" w:space="0" w:color="auto"/>
      </w:divBdr>
    </w:div>
    <w:div w:id="1788696364">
      <w:bodyDiv w:val="1"/>
      <w:marLeft w:val="0"/>
      <w:marRight w:val="0"/>
      <w:marTop w:val="0"/>
      <w:marBottom w:val="0"/>
      <w:divBdr>
        <w:top w:val="none" w:sz="0" w:space="0" w:color="auto"/>
        <w:left w:val="none" w:sz="0" w:space="0" w:color="auto"/>
        <w:bottom w:val="none" w:sz="0" w:space="0" w:color="auto"/>
        <w:right w:val="none" w:sz="0" w:space="0" w:color="auto"/>
      </w:divBdr>
    </w:div>
    <w:div w:id="2064481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mailto:office@tamarackwaldor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ORC%20Master%20Docs\_2014%20Revised%20Topics\_templates\Sampl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Sample Form.dot</Template>
  <TotalTime>7</TotalTime>
  <Pages>4</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From the MRA Resource Center</vt:lpstr>
    </vt:vector>
  </TitlesOfParts>
  <Company>MRA - The Management Assoc.</Company>
  <LinksUpToDate>false</LinksUpToDate>
  <CharactersWithSpaces>6055</CharactersWithSpaces>
  <SharedDoc>false</SharedDoc>
  <HLinks>
    <vt:vector size="12" baseType="variant">
      <vt:variant>
        <vt:i4>3211312</vt:i4>
      </vt:variant>
      <vt:variant>
        <vt:i4>12</vt:i4>
      </vt:variant>
      <vt:variant>
        <vt:i4>0</vt:i4>
      </vt:variant>
      <vt:variant>
        <vt:i4>5</vt:i4>
      </vt:variant>
      <vt:variant>
        <vt:lpwstr>http://www.mranet.org/</vt:lpwstr>
      </vt:variant>
      <vt:variant>
        <vt:lpwstr/>
      </vt:variant>
      <vt:variant>
        <vt:i4>6881365</vt:i4>
      </vt:variant>
      <vt:variant>
        <vt:i4>9</vt:i4>
      </vt:variant>
      <vt:variant>
        <vt:i4>0</vt:i4>
      </vt:variant>
      <vt:variant>
        <vt:i4>5</vt:i4>
      </vt:variant>
      <vt:variant>
        <vt:lpwstr>mailto:office@tamarackwaldorf.org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MRA Resource Center</dc:title>
  <dc:subject/>
  <dc:creator>Whitney Daley</dc:creator>
  <cp:keywords/>
  <cp:lastModifiedBy>Ryan Princer</cp:lastModifiedBy>
  <cp:revision>2</cp:revision>
  <cp:lastPrinted>2019-12-04T19:52:00Z</cp:lastPrinted>
  <dcterms:created xsi:type="dcterms:W3CDTF">2022-05-03T15:53:00Z</dcterms:created>
  <dcterms:modified xsi:type="dcterms:W3CDTF">2022-05-03T15:53:00Z</dcterms:modified>
</cp:coreProperties>
</file>